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5604" w14:textId="77777777" w:rsidR="002D6572" w:rsidRDefault="002D6572" w:rsidP="00930C7A">
      <w:pPr>
        <w:spacing w:line="360" w:lineRule="auto"/>
        <w:jc w:val="center"/>
        <w:rPr>
          <w:rFonts w:eastAsia="Arial Unicode MS" w:cs="David"/>
          <w:b/>
          <w:bCs/>
          <w:sz w:val="24"/>
          <w:szCs w:val="24"/>
          <w:u w:val="single"/>
          <w:rtl/>
        </w:rPr>
      </w:pPr>
    </w:p>
    <w:p w14:paraId="4FF94980" w14:textId="36FA9F91" w:rsidR="00930C7A" w:rsidRDefault="00930C7A" w:rsidP="00930C7A">
      <w:pPr>
        <w:spacing w:line="360" w:lineRule="auto"/>
        <w:jc w:val="center"/>
        <w:rPr>
          <w:rFonts w:eastAsia="Arial Unicode MS" w:cs="David"/>
          <w:b/>
          <w:bCs/>
          <w:sz w:val="24"/>
          <w:szCs w:val="24"/>
          <w:u w:val="single"/>
          <w:rtl/>
        </w:rPr>
      </w:pPr>
      <w:r w:rsidRPr="0019303E">
        <w:rPr>
          <w:rFonts w:eastAsia="Arial Unicode MS" w:cs="David" w:hint="cs"/>
          <w:b/>
          <w:bCs/>
          <w:sz w:val="24"/>
          <w:szCs w:val="24"/>
          <w:u w:val="single"/>
          <w:rtl/>
        </w:rPr>
        <w:t xml:space="preserve">מדיניות ההצבעה </w:t>
      </w:r>
      <w:proofErr w:type="spellStart"/>
      <w:r w:rsidRPr="0019303E">
        <w:rPr>
          <w:rFonts w:eastAsia="Arial Unicode MS" w:cs="David" w:hint="cs"/>
          <w:b/>
          <w:bCs/>
          <w:sz w:val="24"/>
          <w:szCs w:val="24"/>
          <w:u w:val="single"/>
          <w:rtl/>
        </w:rPr>
        <w:t>באסיפות</w:t>
      </w:r>
      <w:proofErr w:type="spellEnd"/>
      <w:r w:rsidRPr="0019303E">
        <w:rPr>
          <w:rFonts w:eastAsia="Arial Unicode MS" w:cs="David" w:hint="cs"/>
          <w:b/>
          <w:bCs/>
          <w:sz w:val="24"/>
          <w:szCs w:val="24"/>
          <w:u w:val="single"/>
          <w:rtl/>
        </w:rPr>
        <w:t xml:space="preserve"> כלליות</w:t>
      </w:r>
    </w:p>
    <w:p w14:paraId="29859090" w14:textId="77777777" w:rsidR="00930C7A" w:rsidRPr="0019303E" w:rsidRDefault="00930C7A" w:rsidP="00930C7A">
      <w:pPr>
        <w:spacing w:line="360" w:lineRule="auto"/>
        <w:jc w:val="center"/>
        <w:rPr>
          <w:rFonts w:eastAsia="Arial Unicode MS" w:cs="David"/>
          <w:b/>
          <w:bCs/>
          <w:sz w:val="24"/>
          <w:szCs w:val="24"/>
          <w:u w:val="single"/>
          <w:rtl/>
        </w:rPr>
      </w:pPr>
    </w:p>
    <w:p w14:paraId="0407AEB8" w14:textId="77777777" w:rsidR="00930C7A" w:rsidRDefault="00C90381" w:rsidP="00930C7A">
      <w:pPr>
        <w:spacing w:line="360" w:lineRule="auto"/>
        <w:jc w:val="both"/>
        <w:rPr>
          <w:rFonts w:eastAsia="Arial Unicode MS" w:cs="David"/>
          <w:sz w:val="24"/>
          <w:szCs w:val="24"/>
          <w:rtl/>
        </w:rPr>
      </w:pPr>
      <w:r>
        <w:rPr>
          <w:rFonts w:eastAsia="Arial Unicode MS" w:cs="David" w:hint="cs"/>
          <w:sz w:val="24"/>
          <w:szCs w:val="24"/>
          <w:rtl/>
        </w:rPr>
        <w:t>החברה לניהול קרן השתלמות למשפטנים בע"מ</w:t>
      </w:r>
      <w:r w:rsidR="00930C7A">
        <w:rPr>
          <w:rFonts w:eastAsia="Arial Unicode MS" w:cs="David" w:hint="cs"/>
          <w:sz w:val="24"/>
          <w:szCs w:val="24"/>
          <w:rtl/>
        </w:rPr>
        <w:t xml:space="preserve"> ("</w:t>
      </w:r>
      <w:r w:rsidR="00930C7A" w:rsidRPr="00CC44BD">
        <w:rPr>
          <w:rFonts w:eastAsia="Arial Unicode MS" w:cs="David" w:hint="eastAsia"/>
          <w:b/>
          <w:bCs/>
          <w:sz w:val="24"/>
          <w:szCs w:val="24"/>
          <w:rtl/>
        </w:rPr>
        <w:t>ה</w:t>
      </w:r>
      <w:r w:rsidR="00930C7A">
        <w:rPr>
          <w:rFonts w:eastAsia="Arial Unicode MS" w:cs="David" w:hint="cs"/>
          <w:b/>
          <w:bCs/>
          <w:sz w:val="24"/>
          <w:szCs w:val="24"/>
          <w:rtl/>
        </w:rPr>
        <w:t>קרן</w:t>
      </w:r>
      <w:r w:rsidR="00042774" w:rsidRPr="000A775C">
        <w:rPr>
          <w:rFonts w:eastAsia="Arial Unicode MS" w:cs="David"/>
          <w:sz w:val="24"/>
          <w:szCs w:val="24"/>
          <w:rtl/>
        </w:rPr>
        <w:t>"</w:t>
      </w:r>
      <w:r w:rsidR="00042774">
        <w:rPr>
          <w:rFonts w:eastAsia="Arial Unicode MS" w:cs="David" w:hint="cs"/>
          <w:b/>
          <w:bCs/>
          <w:sz w:val="24"/>
          <w:szCs w:val="24"/>
          <w:rtl/>
        </w:rPr>
        <w:t xml:space="preserve"> </w:t>
      </w:r>
      <w:r w:rsidR="00042774" w:rsidRPr="000A775C">
        <w:rPr>
          <w:rFonts w:eastAsia="Arial Unicode MS" w:cs="David" w:hint="eastAsia"/>
          <w:sz w:val="24"/>
          <w:szCs w:val="24"/>
          <w:rtl/>
        </w:rPr>
        <w:t>או</w:t>
      </w:r>
      <w:r w:rsidR="00042774">
        <w:rPr>
          <w:rFonts w:eastAsia="Arial Unicode MS" w:cs="David" w:hint="cs"/>
          <w:b/>
          <w:bCs/>
          <w:sz w:val="24"/>
          <w:szCs w:val="24"/>
          <w:rtl/>
        </w:rPr>
        <w:t xml:space="preserve"> </w:t>
      </w:r>
      <w:r w:rsidR="00042774" w:rsidRPr="000A775C">
        <w:rPr>
          <w:rFonts w:eastAsia="Arial Unicode MS" w:cs="David"/>
          <w:sz w:val="24"/>
          <w:szCs w:val="24"/>
          <w:rtl/>
        </w:rPr>
        <w:t>"</w:t>
      </w:r>
      <w:r w:rsidR="00042774">
        <w:rPr>
          <w:rFonts w:eastAsia="Arial Unicode MS" w:cs="David" w:hint="cs"/>
          <w:b/>
          <w:bCs/>
          <w:sz w:val="24"/>
          <w:szCs w:val="24"/>
          <w:rtl/>
        </w:rPr>
        <w:t>החברה המנהלת</w:t>
      </w:r>
      <w:r w:rsidR="00930C7A">
        <w:rPr>
          <w:rFonts w:eastAsia="Arial Unicode MS" w:cs="David" w:hint="cs"/>
          <w:sz w:val="24"/>
          <w:szCs w:val="24"/>
          <w:rtl/>
        </w:rPr>
        <w:t xml:space="preserve">") רואה חשיבות עליונה בהשתתפותה </w:t>
      </w:r>
      <w:r w:rsidR="006D4CB2" w:rsidRPr="00A50770">
        <w:rPr>
          <w:rFonts w:eastAsia="Arial Unicode MS" w:cs="David" w:hint="cs"/>
          <w:sz w:val="24"/>
          <w:szCs w:val="24"/>
          <w:rtl/>
        </w:rPr>
        <w:t>באספות</w:t>
      </w:r>
      <w:r w:rsidR="00930C7A" w:rsidRPr="00A50770">
        <w:rPr>
          <w:rFonts w:eastAsia="Arial Unicode MS" w:cs="David"/>
          <w:sz w:val="24"/>
          <w:szCs w:val="24"/>
          <w:rtl/>
        </w:rPr>
        <w:t xml:space="preserve"> </w:t>
      </w:r>
      <w:r w:rsidR="00930C7A" w:rsidRPr="00A50770">
        <w:rPr>
          <w:rFonts w:eastAsia="Arial Unicode MS" w:cs="David" w:hint="cs"/>
          <w:sz w:val="24"/>
          <w:szCs w:val="24"/>
          <w:rtl/>
        </w:rPr>
        <w:t>כלליות</w:t>
      </w:r>
      <w:r w:rsidR="00930C7A" w:rsidRPr="00A50770">
        <w:rPr>
          <w:rFonts w:eastAsia="Arial Unicode MS" w:cs="David"/>
          <w:sz w:val="24"/>
          <w:szCs w:val="24"/>
          <w:rtl/>
        </w:rPr>
        <w:t xml:space="preserve"> </w:t>
      </w:r>
      <w:r w:rsidR="00930C7A" w:rsidRPr="00A50770">
        <w:rPr>
          <w:rFonts w:eastAsia="Arial Unicode MS" w:cs="David" w:hint="cs"/>
          <w:sz w:val="24"/>
          <w:szCs w:val="24"/>
          <w:rtl/>
        </w:rPr>
        <w:t>של</w:t>
      </w:r>
      <w:r w:rsidR="00930C7A" w:rsidRPr="00A50770">
        <w:rPr>
          <w:rFonts w:eastAsia="Arial Unicode MS" w:cs="David"/>
          <w:sz w:val="24"/>
          <w:szCs w:val="24"/>
          <w:rtl/>
        </w:rPr>
        <w:t xml:space="preserve"> </w:t>
      </w:r>
      <w:r w:rsidR="00930C7A" w:rsidRPr="00A50770">
        <w:rPr>
          <w:rFonts w:eastAsia="Arial Unicode MS" w:cs="David" w:hint="cs"/>
          <w:sz w:val="24"/>
          <w:szCs w:val="24"/>
          <w:rtl/>
        </w:rPr>
        <w:t>חברות</w:t>
      </w:r>
      <w:r w:rsidR="00930C7A" w:rsidRPr="00A50770">
        <w:rPr>
          <w:rFonts w:eastAsia="Arial Unicode MS" w:cs="David"/>
          <w:sz w:val="24"/>
          <w:szCs w:val="24"/>
          <w:rtl/>
        </w:rPr>
        <w:t xml:space="preserve"> </w:t>
      </w:r>
      <w:r w:rsidR="00930C7A" w:rsidRPr="00A50770">
        <w:rPr>
          <w:rFonts w:eastAsia="Arial Unicode MS" w:cs="David" w:hint="cs"/>
          <w:sz w:val="24"/>
          <w:szCs w:val="24"/>
          <w:rtl/>
        </w:rPr>
        <w:t>בהן</w:t>
      </w:r>
      <w:r w:rsidR="00930C7A" w:rsidRPr="00A50770">
        <w:rPr>
          <w:rFonts w:eastAsia="Arial Unicode MS" w:cs="David"/>
          <w:sz w:val="24"/>
          <w:szCs w:val="24"/>
          <w:rtl/>
        </w:rPr>
        <w:t xml:space="preserve"> </w:t>
      </w:r>
      <w:r w:rsidR="00930C7A" w:rsidRPr="00A50770">
        <w:rPr>
          <w:rFonts w:eastAsia="Arial Unicode MS" w:cs="David" w:hint="cs"/>
          <w:sz w:val="24"/>
          <w:szCs w:val="24"/>
          <w:rtl/>
        </w:rPr>
        <w:t>השקיעה</w:t>
      </w:r>
      <w:r w:rsidR="00930C7A">
        <w:rPr>
          <w:rFonts w:eastAsia="Arial Unicode MS" w:cs="David" w:hint="cs"/>
          <w:sz w:val="24"/>
          <w:szCs w:val="24"/>
          <w:rtl/>
        </w:rPr>
        <w:t xml:space="preserve"> ("</w:t>
      </w:r>
      <w:proofErr w:type="spellStart"/>
      <w:r w:rsidR="00930C7A" w:rsidRPr="00CC44BD">
        <w:rPr>
          <w:rFonts w:eastAsia="Arial Unicode MS" w:cs="David" w:hint="eastAsia"/>
          <w:b/>
          <w:bCs/>
          <w:sz w:val="24"/>
          <w:szCs w:val="24"/>
          <w:rtl/>
        </w:rPr>
        <w:t>אסיפות</w:t>
      </w:r>
      <w:proofErr w:type="spellEnd"/>
      <w:r w:rsidR="00930C7A" w:rsidRPr="00CC44BD">
        <w:rPr>
          <w:rFonts w:eastAsia="Arial Unicode MS" w:cs="David"/>
          <w:b/>
          <w:bCs/>
          <w:sz w:val="24"/>
          <w:szCs w:val="24"/>
          <w:rtl/>
        </w:rPr>
        <w:t xml:space="preserve"> כלליות</w:t>
      </w:r>
      <w:r w:rsidR="00930C7A">
        <w:rPr>
          <w:rFonts w:eastAsia="Arial Unicode MS" w:cs="David" w:hint="cs"/>
          <w:sz w:val="24"/>
          <w:szCs w:val="24"/>
          <w:rtl/>
        </w:rPr>
        <w:t xml:space="preserve">").  </w:t>
      </w:r>
    </w:p>
    <w:p w14:paraId="35C68A7B" w14:textId="77777777" w:rsidR="00930C7A" w:rsidRPr="0019303E" w:rsidRDefault="00930C7A" w:rsidP="000A775C">
      <w:pPr>
        <w:spacing w:line="360" w:lineRule="auto"/>
        <w:jc w:val="both"/>
        <w:rPr>
          <w:rFonts w:eastAsia="Arial Unicode MS" w:cs="David"/>
          <w:sz w:val="24"/>
          <w:szCs w:val="24"/>
          <w:rtl/>
        </w:rPr>
      </w:pPr>
      <w:r>
        <w:rPr>
          <w:rFonts w:eastAsia="Arial Unicode MS" w:cs="David" w:hint="cs"/>
          <w:sz w:val="24"/>
          <w:szCs w:val="24"/>
          <w:rtl/>
        </w:rPr>
        <w:t xml:space="preserve">הקרן משתתפת </w:t>
      </w:r>
      <w:proofErr w:type="spellStart"/>
      <w:r>
        <w:rPr>
          <w:rFonts w:eastAsia="Arial Unicode MS" w:cs="David" w:hint="cs"/>
          <w:sz w:val="24"/>
          <w:szCs w:val="24"/>
          <w:rtl/>
        </w:rPr>
        <w:t>באסיפות</w:t>
      </w:r>
      <w:proofErr w:type="spellEnd"/>
      <w:r>
        <w:rPr>
          <w:rFonts w:eastAsia="Arial Unicode MS" w:cs="David" w:hint="cs"/>
          <w:sz w:val="24"/>
          <w:szCs w:val="24"/>
          <w:rtl/>
        </w:rPr>
        <w:t xml:space="preserve"> כלליות ופועלת בהתאם ל</w:t>
      </w:r>
      <w:r w:rsidRPr="00A50770">
        <w:rPr>
          <w:rFonts w:eastAsia="Arial Unicode MS" w:cs="David" w:hint="cs"/>
          <w:sz w:val="24"/>
          <w:szCs w:val="24"/>
          <w:rtl/>
        </w:rPr>
        <w:t>תקנות</w:t>
      </w:r>
      <w:r w:rsidRPr="00A50770">
        <w:rPr>
          <w:rFonts w:eastAsia="Arial Unicode MS" w:cs="David"/>
          <w:sz w:val="24"/>
          <w:szCs w:val="24"/>
          <w:rtl/>
        </w:rPr>
        <w:t xml:space="preserve"> </w:t>
      </w:r>
      <w:r w:rsidRPr="00A50770">
        <w:rPr>
          <w:rFonts w:eastAsia="Arial Unicode MS" w:cs="David" w:hint="cs"/>
          <w:sz w:val="24"/>
          <w:szCs w:val="24"/>
          <w:rtl/>
        </w:rPr>
        <w:t>הפיקוח</w:t>
      </w:r>
      <w:r w:rsidRPr="00A50770">
        <w:rPr>
          <w:rFonts w:eastAsia="Arial Unicode MS" w:cs="David"/>
          <w:sz w:val="24"/>
          <w:szCs w:val="24"/>
          <w:rtl/>
        </w:rPr>
        <w:t xml:space="preserve"> </w:t>
      </w:r>
      <w:r w:rsidRPr="00A50770">
        <w:rPr>
          <w:rFonts w:eastAsia="Arial Unicode MS" w:cs="David" w:hint="cs"/>
          <w:sz w:val="24"/>
          <w:szCs w:val="24"/>
          <w:rtl/>
        </w:rPr>
        <w:t>על</w:t>
      </w:r>
      <w:r w:rsidRPr="00A50770">
        <w:rPr>
          <w:rFonts w:eastAsia="Arial Unicode MS" w:cs="David"/>
          <w:sz w:val="24"/>
          <w:szCs w:val="24"/>
          <w:rtl/>
        </w:rPr>
        <w:t xml:space="preserve"> </w:t>
      </w:r>
      <w:r w:rsidRPr="00A50770">
        <w:rPr>
          <w:rFonts w:eastAsia="Arial Unicode MS" w:cs="David" w:hint="cs"/>
          <w:sz w:val="24"/>
          <w:szCs w:val="24"/>
          <w:rtl/>
        </w:rPr>
        <w:t>שירותים</w:t>
      </w:r>
      <w:r w:rsidRPr="00A50770">
        <w:rPr>
          <w:rFonts w:eastAsia="Arial Unicode MS" w:cs="David"/>
          <w:sz w:val="24"/>
          <w:szCs w:val="24"/>
          <w:rtl/>
        </w:rPr>
        <w:t xml:space="preserve"> </w:t>
      </w:r>
      <w:r w:rsidRPr="00A50770">
        <w:rPr>
          <w:rFonts w:eastAsia="Arial Unicode MS" w:cs="David" w:hint="cs"/>
          <w:sz w:val="24"/>
          <w:szCs w:val="24"/>
          <w:rtl/>
        </w:rPr>
        <w:t>פיננסיים</w:t>
      </w:r>
      <w:r w:rsidRPr="00A50770">
        <w:rPr>
          <w:rFonts w:eastAsia="Arial Unicode MS" w:cs="David"/>
          <w:sz w:val="24"/>
          <w:szCs w:val="24"/>
          <w:rtl/>
        </w:rPr>
        <w:t xml:space="preserve"> (</w:t>
      </w:r>
      <w:r w:rsidRPr="00A50770">
        <w:rPr>
          <w:rFonts w:eastAsia="Arial Unicode MS" w:cs="David" w:hint="cs"/>
          <w:sz w:val="24"/>
          <w:szCs w:val="24"/>
          <w:rtl/>
        </w:rPr>
        <w:t>קופות</w:t>
      </w:r>
      <w:r w:rsidRPr="00A50770">
        <w:rPr>
          <w:rFonts w:eastAsia="Arial Unicode MS" w:cs="David"/>
          <w:sz w:val="24"/>
          <w:szCs w:val="24"/>
          <w:rtl/>
        </w:rPr>
        <w:t xml:space="preserve"> </w:t>
      </w:r>
      <w:r w:rsidRPr="00A50770">
        <w:rPr>
          <w:rFonts w:eastAsia="Arial Unicode MS" w:cs="David" w:hint="cs"/>
          <w:sz w:val="24"/>
          <w:szCs w:val="24"/>
          <w:rtl/>
        </w:rPr>
        <w:t>גמל</w:t>
      </w:r>
      <w:r w:rsidRPr="00A50770">
        <w:rPr>
          <w:rFonts w:eastAsia="Arial Unicode MS" w:cs="David"/>
          <w:sz w:val="24"/>
          <w:szCs w:val="24"/>
          <w:rtl/>
        </w:rPr>
        <w:t>) (</w:t>
      </w:r>
      <w:r w:rsidRPr="00A50770">
        <w:rPr>
          <w:rFonts w:eastAsia="Arial Unicode MS" w:cs="David" w:hint="cs"/>
          <w:sz w:val="24"/>
          <w:szCs w:val="24"/>
          <w:rtl/>
        </w:rPr>
        <w:t>השתתפות</w:t>
      </w:r>
      <w:r w:rsidRPr="00A50770">
        <w:rPr>
          <w:rFonts w:eastAsia="Arial Unicode MS" w:cs="David"/>
          <w:sz w:val="24"/>
          <w:szCs w:val="24"/>
          <w:rtl/>
        </w:rPr>
        <w:t xml:space="preserve"> </w:t>
      </w:r>
      <w:r w:rsidRPr="00A50770">
        <w:rPr>
          <w:rFonts w:eastAsia="Arial Unicode MS" w:cs="David" w:hint="cs"/>
          <w:sz w:val="24"/>
          <w:szCs w:val="24"/>
          <w:rtl/>
        </w:rPr>
        <w:t>חברה</w:t>
      </w:r>
      <w:r w:rsidRPr="00A50770">
        <w:rPr>
          <w:rFonts w:eastAsia="Arial Unicode MS" w:cs="David"/>
          <w:sz w:val="24"/>
          <w:szCs w:val="24"/>
          <w:rtl/>
        </w:rPr>
        <w:t xml:space="preserve"> </w:t>
      </w:r>
      <w:r w:rsidRPr="00A50770">
        <w:rPr>
          <w:rFonts w:eastAsia="Arial Unicode MS" w:cs="David" w:hint="cs"/>
          <w:sz w:val="24"/>
          <w:szCs w:val="24"/>
          <w:rtl/>
        </w:rPr>
        <w:t>מנהלת</w:t>
      </w:r>
      <w:r w:rsidRPr="00A50770">
        <w:rPr>
          <w:rFonts w:eastAsia="Arial Unicode MS" w:cs="David"/>
          <w:sz w:val="24"/>
          <w:szCs w:val="24"/>
          <w:rtl/>
        </w:rPr>
        <w:t xml:space="preserve"> </w:t>
      </w:r>
      <w:r w:rsidRPr="00A50770">
        <w:rPr>
          <w:rFonts w:eastAsia="Arial Unicode MS" w:cs="David" w:hint="cs"/>
          <w:sz w:val="24"/>
          <w:szCs w:val="24"/>
          <w:rtl/>
        </w:rPr>
        <w:t>באסיפה</w:t>
      </w:r>
      <w:r w:rsidRPr="00A50770">
        <w:rPr>
          <w:rFonts w:eastAsia="Arial Unicode MS" w:cs="David"/>
          <w:sz w:val="24"/>
          <w:szCs w:val="24"/>
          <w:rtl/>
        </w:rPr>
        <w:t xml:space="preserve"> </w:t>
      </w:r>
      <w:r w:rsidRPr="00A50770">
        <w:rPr>
          <w:rFonts w:eastAsia="Arial Unicode MS" w:cs="David" w:hint="cs"/>
          <w:sz w:val="24"/>
          <w:szCs w:val="24"/>
          <w:rtl/>
        </w:rPr>
        <w:t>כללית</w:t>
      </w:r>
      <w:r w:rsidRPr="00A50770">
        <w:rPr>
          <w:rFonts w:eastAsia="Arial Unicode MS" w:cs="David"/>
          <w:sz w:val="24"/>
          <w:szCs w:val="24"/>
          <w:rtl/>
        </w:rPr>
        <w:t xml:space="preserve">), </w:t>
      </w:r>
      <w:r w:rsidRPr="00A50770">
        <w:rPr>
          <w:rFonts w:eastAsia="Arial Unicode MS" w:cs="David" w:hint="cs"/>
          <w:sz w:val="24"/>
          <w:szCs w:val="24"/>
          <w:rtl/>
        </w:rPr>
        <w:t>התשס</w:t>
      </w:r>
      <w:r w:rsidRPr="00A50770">
        <w:rPr>
          <w:rFonts w:eastAsia="Arial Unicode MS" w:cs="David"/>
          <w:sz w:val="24"/>
          <w:szCs w:val="24"/>
          <w:rtl/>
        </w:rPr>
        <w:t>"</w:t>
      </w:r>
      <w:r w:rsidRPr="00A50770">
        <w:rPr>
          <w:rFonts w:eastAsia="Arial Unicode MS" w:cs="David" w:hint="cs"/>
          <w:sz w:val="24"/>
          <w:szCs w:val="24"/>
          <w:rtl/>
        </w:rPr>
        <w:t>ט</w:t>
      </w:r>
      <w:r w:rsidRPr="00A50770">
        <w:rPr>
          <w:rFonts w:eastAsia="Arial Unicode MS" w:cs="David"/>
          <w:sz w:val="24"/>
          <w:szCs w:val="24"/>
          <w:rtl/>
        </w:rPr>
        <w:t>-2009</w:t>
      </w:r>
      <w:r>
        <w:rPr>
          <w:rFonts w:eastAsia="Arial Unicode MS" w:cs="David" w:hint="cs"/>
          <w:sz w:val="24"/>
          <w:szCs w:val="24"/>
          <w:rtl/>
        </w:rPr>
        <w:t xml:space="preserve"> ("</w:t>
      </w:r>
      <w:r w:rsidRPr="00CC44BD">
        <w:rPr>
          <w:rFonts w:eastAsia="Arial Unicode MS" w:cs="David" w:hint="eastAsia"/>
          <w:b/>
          <w:bCs/>
          <w:sz w:val="24"/>
          <w:szCs w:val="24"/>
          <w:rtl/>
        </w:rPr>
        <w:t>התקנות</w:t>
      </w:r>
      <w:r>
        <w:rPr>
          <w:rFonts w:eastAsia="Arial Unicode MS" w:cs="David" w:hint="cs"/>
          <w:sz w:val="24"/>
          <w:szCs w:val="24"/>
          <w:rtl/>
        </w:rPr>
        <w:t>")</w:t>
      </w:r>
      <w:r w:rsidRPr="00A50770">
        <w:rPr>
          <w:rFonts w:eastAsia="Arial Unicode MS" w:cs="David"/>
          <w:sz w:val="24"/>
          <w:szCs w:val="24"/>
          <w:rtl/>
        </w:rPr>
        <w:t xml:space="preserve"> </w:t>
      </w:r>
      <w:r w:rsidRPr="00A50770">
        <w:rPr>
          <w:rFonts w:eastAsia="Arial Unicode MS" w:cs="David" w:hint="cs"/>
          <w:sz w:val="24"/>
          <w:szCs w:val="24"/>
          <w:rtl/>
        </w:rPr>
        <w:t>ו</w:t>
      </w:r>
      <w:r w:rsidR="006470BF">
        <w:rPr>
          <w:rFonts w:eastAsia="Arial Unicode MS" w:cs="David" w:hint="cs"/>
          <w:sz w:val="24"/>
          <w:szCs w:val="24"/>
          <w:rtl/>
        </w:rPr>
        <w:t xml:space="preserve">בהתאם להוראות פרק 4 לחלק 2 לשער 5 בקודקס הרגולציה </w:t>
      </w:r>
      <w:r w:rsidRPr="00A50770">
        <w:rPr>
          <w:rFonts w:eastAsia="Arial Unicode MS" w:cs="David"/>
          <w:sz w:val="24"/>
          <w:szCs w:val="24"/>
          <w:rtl/>
        </w:rPr>
        <w:t>(</w:t>
      </w:r>
      <w:proofErr w:type="spellStart"/>
      <w:r w:rsidR="001A181F">
        <w:rPr>
          <w:rFonts w:eastAsia="Arial Unicode MS" w:cs="David" w:hint="cs"/>
          <w:sz w:val="24"/>
          <w:szCs w:val="24"/>
          <w:rtl/>
        </w:rPr>
        <w:t>להלן:</w:t>
      </w:r>
      <w:r w:rsidRPr="00A50770">
        <w:rPr>
          <w:rFonts w:eastAsia="Arial Unicode MS" w:cs="David"/>
          <w:sz w:val="24"/>
          <w:szCs w:val="24"/>
          <w:rtl/>
        </w:rPr>
        <w:t>"</w:t>
      </w:r>
      <w:r w:rsidRPr="00CC44BD">
        <w:rPr>
          <w:rFonts w:eastAsia="Arial Unicode MS" w:cs="David" w:hint="eastAsia"/>
          <w:b/>
          <w:bCs/>
          <w:sz w:val="24"/>
          <w:szCs w:val="24"/>
          <w:rtl/>
        </w:rPr>
        <w:t>החוזר</w:t>
      </w:r>
      <w:proofErr w:type="spellEnd"/>
      <w:r w:rsidRPr="00A50770">
        <w:rPr>
          <w:rFonts w:eastAsia="Arial Unicode MS" w:cs="David"/>
          <w:sz w:val="24"/>
          <w:szCs w:val="24"/>
          <w:rtl/>
        </w:rPr>
        <w:t>")</w:t>
      </w:r>
      <w:r>
        <w:rPr>
          <w:rFonts w:eastAsia="Arial Unicode MS" w:cs="David" w:hint="cs"/>
          <w:sz w:val="24"/>
          <w:szCs w:val="24"/>
          <w:rtl/>
        </w:rPr>
        <w:t xml:space="preserve">. בהתאם להוראותיו של החוזר, הקרן מפרסמת את מדיניות ההצבעה </w:t>
      </w:r>
      <w:proofErr w:type="spellStart"/>
      <w:r>
        <w:rPr>
          <w:rFonts w:eastAsia="Arial Unicode MS" w:cs="David" w:hint="cs"/>
          <w:sz w:val="24"/>
          <w:szCs w:val="24"/>
          <w:rtl/>
        </w:rPr>
        <w:t>באסיפות</w:t>
      </w:r>
      <w:proofErr w:type="spellEnd"/>
      <w:r>
        <w:rPr>
          <w:rFonts w:eastAsia="Arial Unicode MS" w:cs="David" w:hint="cs"/>
          <w:sz w:val="24"/>
          <w:szCs w:val="24"/>
          <w:rtl/>
        </w:rPr>
        <w:t xml:space="preserve"> כלליות בהתאם לנושאים שונים, </w:t>
      </w:r>
      <w:r w:rsidRPr="0019303E">
        <w:rPr>
          <w:rFonts w:eastAsia="Arial Unicode MS" w:cs="David" w:hint="cs"/>
          <w:sz w:val="24"/>
          <w:szCs w:val="24"/>
          <w:rtl/>
        </w:rPr>
        <w:t>כאמור בתקנות, לרבות:</w:t>
      </w:r>
    </w:p>
    <w:p w14:paraId="1CBB6F05" w14:textId="77777777" w:rsidR="00930C7A" w:rsidRPr="0019303E" w:rsidRDefault="00930C7A" w:rsidP="00E15ACE">
      <w:pPr>
        <w:spacing w:line="360" w:lineRule="auto"/>
        <w:jc w:val="both"/>
        <w:rPr>
          <w:rFonts w:eastAsia="Arial Unicode MS" w:cs="David"/>
          <w:sz w:val="24"/>
          <w:szCs w:val="24"/>
          <w:rtl/>
        </w:rPr>
      </w:pPr>
      <w:r w:rsidRPr="0019303E">
        <w:rPr>
          <w:rFonts w:eastAsia="Arial Unicode MS" w:cs="David" w:hint="cs"/>
          <w:sz w:val="24"/>
          <w:szCs w:val="24"/>
          <w:rtl/>
        </w:rPr>
        <w:t>הליכי בדיקה לצורך גיבוש עמדה ביחס להצעות ההחלטה תוך התייחסות לגבי אופן</w:t>
      </w:r>
      <w:r w:rsidR="00E15ACE">
        <w:rPr>
          <w:rFonts w:eastAsia="Arial Unicode MS" w:cs="David" w:hint="cs"/>
          <w:sz w:val="24"/>
          <w:szCs w:val="24"/>
          <w:rtl/>
        </w:rPr>
        <w:t xml:space="preserve"> קבלת החלטות</w:t>
      </w:r>
      <w:r w:rsidRPr="0019303E">
        <w:rPr>
          <w:rFonts w:eastAsia="Arial Unicode MS" w:cs="David" w:hint="cs"/>
          <w:sz w:val="24"/>
          <w:szCs w:val="24"/>
          <w:rtl/>
        </w:rPr>
        <w:t xml:space="preserve"> </w:t>
      </w:r>
      <w:r w:rsidR="00E15ACE">
        <w:rPr>
          <w:rFonts w:eastAsia="Arial Unicode MS" w:cs="David" w:hint="cs"/>
          <w:sz w:val="24"/>
          <w:szCs w:val="24"/>
          <w:rtl/>
        </w:rPr>
        <w:t>ב</w:t>
      </w:r>
      <w:r w:rsidRPr="0019303E">
        <w:rPr>
          <w:rFonts w:eastAsia="Arial Unicode MS" w:cs="David" w:hint="cs"/>
          <w:sz w:val="24"/>
          <w:szCs w:val="24"/>
          <w:rtl/>
        </w:rPr>
        <w:t>הצבעה בהצעות לגביהן קיים ניגוד עניינים העלול להשפיע על אופן ההצבעה, וכן אופן הטיפול בפניות מצד הנהלות התאגידים או בעלי שליטה בהם שמטרתן להשפיע על אופן ההצבעה.</w:t>
      </w:r>
    </w:p>
    <w:p w14:paraId="5D9EE097" w14:textId="77777777" w:rsidR="00930C7A" w:rsidRPr="0019303E" w:rsidRDefault="00930C7A" w:rsidP="00930C7A">
      <w:pPr>
        <w:spacing w:line="360" w:lineRule="auto"/>
        <w:jc w:val="both"/>
        <w:rPr>
          <w:rFonts w:eastAsia="Arial Unicode MS" w:cs="David"/>
          <w:sz w:val="24"/>
          <w:szCs w:val="24"/>
          <w:rtl/>
        </w:rPr>
      </w:pPr>
      <w:r>
        <w:rPr>
          <w:rFonts w:eastAsia="Arial Unicode MS" w:cs="David" w:hint="cs"/>
          <w:sz w:val="24"/>
          <w:szCs w:val="24"/>
          <w:rtl/>
        </w:rPr>
        <w:t>בהתאם לתקנות והוראותיו של החוזר, ועדת ההשקעות של הקרן</w:t>
      </w:r>
      <w:r w:rsidRPr="0019303E">
        <w:rPr>
          <w:rFonts w:eastAsia="Arial Unicode MS" w:cs="David" w:hint="cs"/>
          <w:sz w:val="24"/>
          <w:szCs w:val="24"/>
          <w:rtl/>
        </w:rPr>
        <w:t xml:space="preserve"> </w:t>
      </w:r>
      <w:r>
        <w:rPr>
          <w:rFonts w:eastAsia="Arial Unicode MS" w:cs="David" w:hint="cs"/>
          <w:sz w:val="24"/>
          <w:szCs w:val="24"/>
          <w:rtl/>
        </w:rPr>
        <w:t>בוחנת</w:t>
      </w:r>
      <w:r w:rsidRPr="0019303E">
        <w:rPr>
          <w:rFonts w:eastAsia="Arial Unicode MS" w:cs="David" w:hint="cs"/>
          <w:sz w:val="24"/>
          <w:szCs w:val="24"/>
          <w:rtl/>
        </w:rPr>
        <w:t xml:space="preserve"> באופן שוטף את מדיניות ההצבעה שלה כאמור, </w:t>
      </w:r>
      <w:r>
        <w:rPr>
          <w:rFonts w:eastAsia="Arial Unicode MS" w:cs="David" w:hint="cs"/>
          <w:sz w:val="24"/>
          <w:szCs w:val="24"/>
          <w:rtl/>
        </w:rPr>
        <w:t xml:space="preserve">וככל ונידרש </w:t>
      </w:r>
      <w:r w:rsidRPr="0019303E">
        <w:rPr>
          <w:rFonts w:eastAsia="Arial Unicode MS" w:cs="David" w:hint="cs"/>
          <w:sz w:val="24"/>
          <w:szCs w:val="24"/>
          <w:rtl/>
        </w:rPr>
        <w:t>תעדכ</w:t>
      </w:r>
      <w:r>
        <w:rPr>
          <w:rFonts w:eastAsia="Arial Unicode MS" w:cs="David" w:hint="cs"/>
          <w:sz w:val="24"/>
          <w:szCs w:val="24"/>
          <w:rtl/>
        </w:rPr>
        <w:t>ן</w:t>
      </w:r>
      <w:r w:rsidRPr="0019303E">
        <w:rPr>
          <w:rFonts w:eastAsia="Arial Unicode MS" w:cs="David" w:hint="cs"/>
          <w:sz w:val="24"/>
          <w:szCs w:val="24"/>
          <w:rtl/>
        </w:rPr>
        <w:t xml:space="preserve"> </w:t>
      </w:r>
      <w:r>
        <w:rPr>
          <w:rFonts w:eastAsia="Arial Unicode MS" w:cs="David" w:hint="cs"/>
          <w:sz w:val="24"/>
          <w:szCs w:val="24"/>
          <w:rtl/>
        </w:rPr>
        <w:t>ו</w:t>
      </w:r>
      <w:r w:rsidRPr="0019303E">
        <w:rPr>
          <w:rFonts w:eastAsia="Arial Unicode MS" w:cs="David" w:hint="cs"/>
          <w:sz w:val="24"/>
          <w:szCs w:val="24"/>
          <w:rtl/>
        </w:rPr>
        <w:t xml:space="preserve">תפרסם את העדכון בהתאם תוך 14 ימי עסקים </w:t>
      </w:r>
      <w:r w:rsidR="001A181F">
        <w:rPr>
          <w:rFonts w:eastAsia="Arial Unicode MS" w:cs="David" w:hint="cs"/>
          <w:sz w:val="24"/>
          <w:szCs w:val="24"/>
          <w:rtl/>
        </w:rPr>
        <w:t>(</w:t>
      </w:r>
      <w:r w:rsidR="00042774">
        <w:rPr>
          <w:rFonts w:eastAsia="Arial Unicode MS" w:cs="David" w:hint="cs"/>
          <w:sz w:val="24"/>
          <w:szCs w:val="24"/>
          <w:rtl/>
        </w:rPr>
        <w:t xml:space="preserve">"יום עסקים" - </w:t>
      </w:r>
      <w:r w:rsidR="001A181F">
        <w:rPr>
          <w:rFonts w:eastAsia="Arial Unicode MS" w:cs="David" w:hint="cs"/>
          <w:sz w:val="24"/>
          <w:szCs w:val="24"/>
          <w:rtl/>
        </w:rPr>
        <w:t xml:space="preserve">בהתאם להגדרה בחוק השקעות משותפות בנאמנות, תשנ"ד-1994) </w:t>
      </w:r>
      <w:r w:rsidRPr="0019303E">
        <w:rPr>
          <w:rFonts w:eastAsia="Arial Unicode MS" w:cs="David" w:hint="cs"/>
          <w:sz w:val="24"/>
          <w:szCs w:val="24"/>
          <w:rtl/>
        </w:rPr>
        <w:t xml:space="preserve">ממועד העדכון. לשם כך, החברה המנהלת התקשרה, לאחר אישור וועדת השקעות, עם חברת </w:t>
      </w:r>
      <w:proofErr w:type="spellStart"/>
      <w:r w:rsidRPr="006C657B">
        <w:rPr>
          <w:rFonts w:eastAsia="Arial Unicode MS" w:cs="David" w:hint="cs"/>
          <w:sz w:val="24"/>
          <w:szCs w:val="24"/>
          <w:rtl/>
        </w:rPr>
        <w:t>אנטרופי</w:t>
      </w:r>
      <w:proofErr w:type="spellEnd"/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שירותי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מחקר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כלכליים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בע</w:t>
      </w:r>
      <w:r w:rsidRPr="006C657B">
        <w:rPr>
          <w:rFonts w:eastAsia="Arial Unicode MS" w:cs="David"/>
          <w:sz w:val="24"/>
          <w:szCs w:val="24"/>
          <w:rtl/>
        </w:rPr>
        <w:t>"</w:t>
      </w:r>
      <w:r w:rsidRPr="006C657B">
        <w:rPr>
          <w:rFonts w:eastAsia="Arial Unicode MS" w:cs="David" w:hint="cs"/>
          <w:sz w:val="24"/>
          <w:szCs w:val="24"/>
          <w:rtl/>
        </w:rPr>
        <w:t xml:space="preserve">מ </w:t>
      </w:r>
      <w:r w:rsidRPr="0019303E">
        <w:rPr>
          <w:rFonts w:eastAsia="Arial Unicode MS" w:cs="David" w:hint="cs"/>
          <w:sz w:val="24"/>
          <w:szCs w:val="24"/>
          <w:rtl/>
        </w:rPr>
        <w:t>(להלן: "</w:t>
      </w:r>
      <w:r w:rsidRPr="0019303E">
        <w:rPr>
          <w:rFonts w:eastAsia="Arial Unicode MS" w:cs="David" w:hint="eastAsia"/>
          <w:b/>
          <w:bCs/>
          <w:sz w:val="24"/>
          <w:szCs w:val="24"/>
          <w:rtl/>
        </w:rPr>
        <w:t>הגורם</w:t>
      </w:r>
      <w:r w:rsidRPr="0019303E">
        <w:rPr>
          <w:rFonts w:eastAsia="Arial Unicode MS" w:cs="David"/>
          <w:b/>
          <w:bCs/>
          <w:sz w:val="24"/>
          <w:szCs w:val="24"/>
          <w:rtl/>
        </w:rPr>
        <w:t xml:space="preserve"> </w:t>
      </w:r>
      <w:r w:rsidRPr="0019303E">
        <w:rPr>
          <w:rFonts w:eastAsia="Arial Unicode MS" w:cs="David" w:hint="eastAsia"/>
          <w:b/>
          <w:bCs/>
          <w:sz w:val="24"/>
          <w:szCs w:val="24"/>
          <w:rtl/>
        </w:rPr>
        <w:t>המקצועי</w:t>
      </w:r>
      <w:r w:rsidRPr="0019303E">
        <w:rPr>
          <w:rFonts w:eastAsia="Arial Unicode MS" w:cs="David" w:hint="cs"/>
          <w:sz w:val="24"/>
          <w:szCs w:val="24"/>
          <w:rtl/>
        </w:rPr>
        <w:t>"), לצורך</w:t>
      </w:r>
      <w:r w:rsidRPr="0019303E">
        <w:rPr>
          <w:rFonts w:eastAsia="Arial Unicode MS" w:cs="David"/>
          <w:sz w:val="24"/>
          <w:szCs w:val="24"/>
          <w:rtl/>
        </w:rPr>
        <w:t xml:space="preserve"> גיבוש המלצות </w:t>
      </w:r>
      <w:proofErr w:type="spellStart"/>
      <w:r w:rsidRPr="0019303E">
        <w:rPr>
          <w:rFonts w:eastAsia="Arial Unicode MS" w:cs="David" w:hint="cs"/>
          <w:sz w:val="24"/>
          <w:szCs w:val="24"/>
          <w:rtl/>
        </w:rPr>
        <w:t>באסיפות</w:t>
      </w:r>
      <w:proofErr w:type="spellEnd"/>
      <w:r w:rsidRPr="0019303E">
        <w:rPr>
          <w:rFonts w:eastAsia="Arial Unicode MS" w:cs="David" w:hint="cs"/>
          <w:sz w:val="24"/>
          <w:szCs w:val="24"/>
          <w:rtl/>
        </w:rPr>
        <w:t xml:space="preserve"> כלליות.</w:t>
      </w:r>
    </w:p>
    <w:p w14:paraId="331AEF87" w14:textId="77777777" w:rsidR="00930C7A" w:rsidRDefault="00930C7A" w:rsidP="00930C7A">
      <w:pPr>
        <w:spacing w:line="360" w:lineRule="auto"/>
        <w:jc w:val="both"/>
        <w:rPr>
          <w:rFonts w:eastAsia="Arial Unicode MS" w:cs="David"/>
          <w:sz w:val="24"/>
          <w:szCs w:val="24"/>
          <w:rtl/>
        </w:rPr>
      </w:pPr>
      <w:r>
        <w:rPr>
          <w:rFonts w:eastAsia="Arial Unicode MS" w:cs="David" w:hint="cs"/>
          <w:sz w:val="24"/>
          <w:szCs w:val="24"/>
          <w:rtl/>
        </w:rPr>
        <w:t>ו</w:t>
      </w:r>
      <w:r w:rsidRPr="0019303E">
        <w:rPr>
          <w:rFonts w:eastAsia="Arial Unicode MS" w:cs="David" w:hint="cs"/>
          <w:sz w:val="24"/>
          <w:szCs w:val="24"/>
          <w:rtl/>
        </w:rPr>
        <w:t xml:space="preserve">עדת ההשקעות </w:t>
      </w:r>
      <w:r>
        <w:rPr>
          <w:rFonts w:eastAsia="Arial Unicode MS" w:cs="David" w:hint="cs"/>
          <w:sz w:val="24"/>
          <w:szCs w:val="24"/>
          <w:rtl/>
        </w:rPr>
        <w:t xml:space="preserve">של הקרן </w:t>
      </w:r>
      <w:r w:rsidRPr="0019303E">
        <w:rPr>
          <w:rFonts w:eastAsia="Arial Unicode MS" w:cs="David" w:hint="cs"/>
          <w:sz w:val="24"/>
          <w:szCs w:val="24"/>
          <w:rtl/>
        </w:rPr>
        <w:t xml:space="preserve">החליטה לאמץ את מסמך מדיניות ההצבעה של הגורם המקצועי, </w:t>
      </w:r>
      <w:r>
        <w:rPr>
          <w:rFonts w:eastAsia="Arial Unicode MS" w:cs="David" w:hint="cs"/>
          <w:sz w:val="24"/>
          <w:szCs w:val="24"/>
          <w:rtl/>
        </w:rPr>
        <w:t xml:space="preserve">בהתאם הקרן תצביע </w:t>
      </w:r>
      <w:proofErr w:type="spellStart"/>
      <w:r>
        <w:rPr>
          <w:rFonts w:eastAsia="Arial Unicode MS" w:cs="David" w:hint="cs"/>
          <w:sz w:val="24"/>
          <w:szCs w:val="24"/>
          <w:rtl/>
        </w:rPr>
        <w:t>באסיפות</w:t>
      </w:r>
      <w:proofErr w:type="spellEnd"/>
      <w:r>
        <w:rPr>
          <w:rFonts w:eastAsia="Arial Unicode MS" w:cs="David" w:hint="cs"/>
          <w:sz w:val="24"/>
          <w:szCs w:val="24"/>
          <w:rtl/>
        </w:rPr>
        <w:t xml:space="preserve"> כלליות</w:t>
      </w:r>
      <w:r w:rsidRPr="0019303E">
        <w:rPr>
          <w:rFonts w:eastAsia="Arial Unicode MS" w:cs="David" w:hint="cs"/>
          <w:sz w:val="24"/>
          <w:szCs w:val="24"/>
          <w:rtl/>
        </w:rPr>
        <w:t xml:space="preserve"> בהסתמך על קריטריונים המפורטים במסמך </w:t>
      </w:r>
      <w:proofErr w:type="spellStart"/>
      <w:r w:rsidRPr="0019303E">
        <w:rPr>
          <w:rFonts w:eastAsia="Arial Unicode MS" w:cs="David" w:hint="cs"/>
          <w:sz w:val="24"/>
          <w:szCs w:val="24"/>
          <w:rtl/>
        </w:rPr>
        <w:t>המצ"ב</w:t>
      </w:r>
      <w:proofErr w:type="spellEnd"/>
      <w:r w:rsidRPr="0019303E">
        <w:rPr>
          <w:rFonts w:eastAsia="Arial Unicode MS" w:cs="David" w:hint="cs"/>
          <w:sz w:val="24"/>
          <w:szCs w:val="24"/>
          <w:rtl/>
        </w:rPr>
        <w:t xml:space="preserve">. </w:t>
      </w:r>
    </w:p>
    <w:p w14:paraId="2B63CC63" w14:textId="77777777" w:rsidR="00930C7A" w:rsidRPr="001870E6" w:rsidRDefault="00930C7A" w:rsidP="00930C7A">
      <w:pPr>
        <w:spacing w:before="120" w:after="120" w:line="360" w:lineRule="auto"/>
        <w:jc w:val="both"/>
        <w:rPr>
          <w:rFonts w:ascii="Cooper Black" w:hAnsi="Cooper Black" w:cs="David"/>
          <w:sz w:val="2"/>
          <w:szCs w:val="2"/>
          <w:rtl/>
        </w:rPr>
      </w:pPr>
    </w:p>
    <w:p w14:paraId="2EA4AA3D" w14:textId="77777777" w:rsidR="00930C7A" w:rsidRDefault="00930C7A" w:rsidP="00930C7A">
      <w:pPr>
        <w:spacing w:line="360" w:lineRule="auto"/>
        <w:jc w:val="both"/>
        <w:rPr>
          <w:rFonts w:eastAsia="Arial Unicode MS" w:cs="David"/>
          <w:sz w:val="24"/>
          <w:szCs w:val="24"/>
          <w:rtl/>
        </w:rPr>
      </w:pPr>
      <w:r w:rsidRPr="006C657B">
        <w:rPr>
          <w:rFonts w:eastAsia="Arial Unicode MS" w:cs="David" w:hint="cs"/>
          <w:sz w:val="24"/>
          <w:szCs w:val="24"/>
          <w:rtl/>
        </w:rPr>
        <w:t>ככלל</w:t>
      </w:r>
      <w:r w:rsidRPr="006C657B">
        <w:rPr>
          <w:rFonts w:eastAsia="Arial Unicode MS" w:cs="David"/>
          <w:sz w:val="24"/>
          <w:szCs w:val="24"/>
          <w:rtl/>
        </w:rPr>
        <w:t xml:space="preserve">, </w:t>
      </w:r>
      <w:r>
        <w:rPr>
          <w:rFonts w:eastAsia="Arial Unicode MS" w:cs="David" w:hint="cs"/>
          <w:sz w:val="24"/>
          <w:szCs w:val="24"/>
          <w:rtl/>
        </w:rPr>
        <w:t>הקרן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מקבלת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מהגורם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המקצועי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את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המלצותיו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בנוגע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proofErr w:type="spellStart"/>
      <w:r>
        <w:rPr>
          <w:rFonts w:eastAsia="Arial Unicode MS" w:cs="David" w:hint="cs"/>
          <w:sz w:val="24"/>
          <w:szCs w:val="24"/>
          <w:rtl/>
        </w:rPr>
        <w:t>ל</w:t>
      </w:r>
      <w:r w:rsidRPr="006C657B">
        <w:rPr>
          <w:rFonts w:eastAsia="Arial Unicode MS" w:cs="David" w:hint="cs"/>
          <w:sz w:val="24"/>
          <w:szCs w:val="24"/>
          <w:rtl/>
        </w:rPr>
        <w:t>אסיפות</w:t>
      </w:r>
      <w:proofErr w:type="spellEnd"/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הכלליות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שבהן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היא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נדרשת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להשתתף</w:t>
      </w:r>
      <w:r w:rsidRPr="006C657B">
        <w:rPr>
          <w:rFonts w:eastAsia="Arial Unicode MS" w:cs="David"/>
          <w:sz w:val="24"/>
          <w:szCs w:val="24"/>
          <w:rtl/>
        </w:rPr>
        <w:t xml:space="preserve">. </w:t>
      </w:r>
      <w:r w:rsidR="009F432E">
        <w:rPr>
          <w:rFonts w:eastAsia="Arial Unicode MS" w:cs="David" w:hint="cs"/>
          <w:sz w:val="24"/>
          <w:szCs w:val="24"/>
          <w:rtl/>
        </w:rPr>
        <w:t>הקרן תתנגד לכהונתם של רואי חשבון מעבר לשתי קדנציות</w:t>
      </w:r>
      <w:r w:rsidR="00EB5EBF">
        <w:rPr>
          <w:rFonts w:eastAsia="Arial Unicode MS" w:cs="David" w:hint="cs"/>
          <w:sz w:val="24"/>
          <w:szCs w:val="24"/>
          <w:rtl/>
        </w:rPr>
        <w:t xml:space="preserve"> (14 שנה)</w:t>
      </w:r>
      <w:r w:rsidR="009F432E">
        <w:rPr>
          <w:rFonts w:eastAsia="Arial Unicode MS" w:cs="David" w:hint="cs"/>
          <w:sz w:val="24"/>
          <w:szCs w:val="24"/>
          <w:rtl/>
        </w:rPr>
        <w:t xml:space="preserve">. </w:t>
      </w:r>
      <w:r w:rsidRPr="006C657B">
        <w:rPr>
          <w:rFonts w:eastAsia="Arial Unicode MS" w:cs="David" w:hint="cs"/>
          <w:sz w:val="24"/>
          <w:szCs w:val="24"/>
          <w:rtl/>
        </w:rPr>
        <w:t>במקרים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בהם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הגורם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המקצועי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לא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מספק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את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המלצתו</w:t>
      </w:r>
      <w:r w:rsidRPr="006C657B">
        <w:rPr>
          <w:rFonts w:eastAsia="Arial Unicode MS" w:cs="David"/>
          <w:sz w:val="24"/>
          <w:szCs w:val="24"/>
          <w:rtl/>
        </w:rPr>
        <w:t xml:space="preserve">, </w:t>
      </w:r>
      <w:r w:rsidRPr="006C657B">
        <w:rPr>
          <w:rFonts w:eastAsia="Arial Unicode MS" w:cs="David" w:hint="cs"/>
          <w:sz w:val="24"/>
          <w:szCs w:val="24"/>
          <w:rtl/>
        </w:rPr>
        <w:t>אזי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תבחן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>
        <w:rPr>
          <w:rFonts w:eastAsia="Arial Unicode MS" w:cs="David" w:hint="cs"/>
          <w:sz w:val="24"/>
          <w:szCs w:val="24"/>
          <w:rtl/>
        </w:rPr>
        <w:t>הקרן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את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אופן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הצבעתה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באסיפה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הכללית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באמצעות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הגורמים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המקצועיים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הפנימיים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העומדים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  <w:r w:rsidRPr="006C657B">
        <w:rPr>
          <w:rFonts w:eastAsia="Arial Unicode MS" w:cs="David" w:hint="cs"/>
          <w:sz w:val="24"/>
          <w:szCs w:val="24"/>
          <w:rtl/>
        </w:rPr>
        <w:t>לרשותה</w:t>
      </w:r>
      <w:r>
        <w:rPr>
          <w:rFonts w:eastAsia="Arial Unicode MS" w:cs="David" w:hint="cs"/>
          <w:sz w:val="24"/>
          <w:szCs w:val="24"/>
          <w:rtl/>
        </w:rPr>
        <w:t>.</w:t>
      </w:r>
      <w:r w:rsidRPr="006C657B">
        <w:rPr>
          <w:rFonts w:eastAsia="Arial Unicode MS" w:cs="David"/>
          <w:sz w:val="24"/>
          <w:szCs w:val="24"/>
          <w:rtl/>
        </w:rPr>
        <w:t xml:space="preserve"> </w:t>
      </w:r>
    </w:p>
    <w:p w14:paraId="7E23A971" w14:textId="77777777" w:rsidR="00930C7A" w:rsidRDefault="00930C7A" w:rsidP="00930C7A">
      <w:pPr>
        <w:spacing w:line="360" w:lineRule="auto"/>
        <w:jc w:val="both"/>
        <w:rPr>
          <w:rFonts w:eastAsia="Arial Unicode MS" w:cs="David"/>
          <w:sz w:val="24"/>
          <w:szCs w:val="24"/>
          <w:rtl/>
        </w:rPr>
      </w:pPr>
      <w:r>
        <w:rPr>
          <w:rFonts w:eastAsia="Arial Unicode MS" w:cs="David" w:hint="cs"/>
          <w:sz w:val="24"/>
          <w:szCs w:val="24"/>
          <w:rtl/>
        </w:rPr>
        <w:t>כמו כן, בהתאם</w:t>
      </w:r>
      <w:r w:rsidRPr="001B3C79">
        <w:rPr>
          <w:rFonts w:eastAsia="Arial Unicode MS" w:cs="David"/>
          <w:sz w:val="24"/>
          <w:szCs w:val="24"/>
          <w:rtl/>
        </w:rPr>
        <w:t xml:space="preserve"> </w:t>
      </w:r>
      <w:r>
        <w:rPr>
          <w:rFonts w:eastAsia="Arial Unicode MS" w:cs="David" w:hint="cs"/>
          <w:sz w:val="24"/>
          <w:szCs w:val="24"/>
          <w:rtl/>
        </w:rPr>
        <w:t>ל</w:t>
      </w:r>
      <w:r w:rsidRPr="001B3C79">
        <w:rPr>
          <w:rFonts w:eastAsia="Arial Unicode MS" w:cs="David" w:hint="cs"/>
          <w:sz w:val="24"/>
          <w:szCs w:val="24"/>
          <w:rtl/>
        </w:rPr>
        <w:t>תקנות</w:t>
      </w:r>
      <w:r>
        <w:rPr>
          <w:rFonts w:eastAsia="Arial Unicode MS" w:cs="David" w:hint="cs"/>
          <w:sz w:val="24"/>
          <w:szCs w:val="24"/>
          <w:rtl/>
        </w:rPr>
        <w:t xml:space="preserve"> נקבע</w:t>
      </w:r>
      <w:r w:rsidRPr="001B3C79">
        <w:rPr>
          <w:rFonts w:eastAsia="Arial Unicode MS" w:cs="David"/>
          <w:sz w:val="24"/>
          <w:szCs w:val="24"/>
          <w:rtl/>
        </w:rPr>
        <w:t xml:space="preserve">, </w:t>
      </w:r>
      <w:r w:rsidRPr="001B3C79">
        <w:rPr>
          <w:rFonts w:eastAsia="Arial Unicode MS" w:cs="David" w:hint="cs"/>
          <w:sz w:val="24"/>
          <w:szCs w:val="24"/>
          <w:rtl/>
        </w:rPr>
        <w:t>כי</w:t>
      </w:r>
      <w:r w:rsidRPr="001B3C79">
        <w:rPr>
          <w:rFonts w:eastAsia="Arial Unicode MS" w:cs="David"/>
          <w:sz w:val="24"/>
          <w:szCs w:val="24"/>
          <w:rtl/>
        </w:rPr>
        <w:t xml:space="preserve"> </w:t>
      </w:r>
      <w:r w:rsidRPr="001B3C79">
        <w:rPr>
          <w:rFonts w:eastAsia="Arial Unicode MS" w:cs="David" w:hint="cs"/>
          <w:sz w:val="24"/>
          <w:szCs w:val="24"/>
          <w:rtl/>
        </w:rPr>
        <w:t>במקרים</w:t>
      </w:r>
      <w:r w:rsidRPr="001B3C79">
        <w:rPr>
          <w:rFonts w:eastAsia="Arial Unicode MS" w:cs="David"/>
          <w:sz w:val="24"/>
          <w:szCs w:val="24"/>
          <w:rtl/>
        </w:rPr>
        <w:t xml:space="preserve"> </w:t>
      </w:r>
      <w:r>
        <w:rPr>
          <w:rFonts w:eastAsia="Arial Unicode MS" w:cs="David" w:hint="cs"/>
          <w:sz w:val="24"/>
          <w:szCs w:val="24"/>
          <w:rtl/>
        </w:rPr>
        <w:t>ספציפיים</w:t>
      </w:r>
      <w:r w:rsidRPr="001B3C79">
        <w:rPr>
          <w:rFonts w:eastAsia="Arial Unicode MS" w:cs="David"/>
          <w:sz w:val="24"/>
          <w:szCs w:val="24"/>
          <w:rtl/>
        </w:rPr>
        <w:t xml:space="preserve">, </w:t>
      </w:r>
      <w:r>
        <w:rPr>
          <w:rFonts w:eastAsia="Arial Unicode MS" w:cs="David" w:hint="cs"/>
          <w:sz w:val="24"/>
          <w:szCs w:val="24"/>
          <w:rtl/>
        </w:rPr>
        <w:t>הקרן נדרשת לקבל את אישור רוב הנציגים החיצוניים ב</w:t>
      </w:r>
      <w:r w:rsidR="00D5458C">
        <w:rPr>
          <w:rFonts w:eastAsia="Arial Unicode MS" w:cs="David" w:hint="cs"/>
          <w:sz w:val="24"/>
          <w:szCs w:val="24"/>
          <w:rtl/>
        </w:rPr>
        <w:t>ו</w:t>
      </w:r>
      <w:r>
        <w:rPr>
          <w:rFonts w:eastAsia="Arial Unicode MS" w:cs="David" w:hint="cs"/>
          <w:sz w:val="24"/>
          <w:szCs w:val="24"/>
          <w:rtl/>
        </w:rPr>
        <w:t xml:space="preserve">ועדת ההשקעות לטובת הצבעתה באסיפה הכללית. בהתאם, ובכפוף למקרים המפורטים בתקנות, הקרן תדאג לקבל את אישור רוב הנציגים החיצוניים באמצעות אמצעים דיגיטליים בטרם העברת הצבעתה באסיפה הכללית הרלוונטית. </w:t>
      </w:r>
    </w:p>
    <w:p w14:paraId="3928589A" w14:textId="77777777" w:rsidR="00930C7A" w:rsidRPr="0099118E" w:rsidRDefault="00930C7A" w:rsidP="00930C7A">
      <w:pPr>
        <w:spacing w:line="360" w:lineRule="auto"/>
        <w:ind w:left="4" w:hanging="4"/>
        <w:jc w:val="both"/>
        <w:rPr>
          <w:rFonts w:eastAsia="Arial Unicode MS" w:cs="David"/>
          <w:sz w:val="24"/>
          <w:szCs w:val="24"/>
        </w:rPr>
      </w:pPr>
      <w:r w:rsidRPr="0099118E">
        <w:rPr>
          <w:rFonts w:eastAsia="Arial Unicode MS" w:cs="David"/>
          <w:sz w:val="24"/>
          <w:szCs w:val="24"/>
          <w:rtl/>
        </w:rPr>
        <w:t>בנוסף, ומבלי לגרוע מהאמור</w:t>
      </w:r>
      <w:r>
        <w:rPr>
          <w:rFonts w:eastAsia="Arial Unicode MS" w:cs="David" w:hint="cs"/>
          <w:sz w:val="24"/>
          <w:szCs w:val="24"/>
          <w:rtl/>
        </w:rPr>
        <w:t xml:space="preserve"> לעיל</w:t>
      </w:r>
      <w:r w:rsidRPr="0099118E">
        <w:rPr>
          <w:rFonts w:eastAsia="Arial Unicode MS" w:cs="David"/>
          <w:sz w:val="24"/>
          <w:szCs w:val="24"/>
          <w:rtl/>
        </w:rPr>
        <w:t xml:space="preserve">, </w:t>
      </w:r>
      <w:r>
        <w:rPr>
          <w:rFonts w:eastAsia="Arial Unicode MS" w:cs="David" w:hint="cs"/>
          <w:sz w:val="24"/>
          <w:szCs w:val="24"/>
          <w:rtl/>
        </w:rPr>
        <w:t>הקרן</w:t>
      </w:r>
      <w:r w:rsidRPr="0099118E">
        <w:rPr>
          <w:rFonts w:eastAsia="Arial Unicode MS" w:cs="David"/>
          <w:sz w:val="24"/>
          <w:szCs w:val="24"/>
          <w:rtl/>
        </w:rPr>
        <w:t xml:space="preserve"> יכולה לסטות מהמלצות ההצבעה של </w:t>
      </w:r>
      <w:r>
        <w:rPr>
          <w:rFonts w:eastAsia="Arial Unicode MS" w:cs="David" w:hint="cs"/>
          <w:sz w:val="24"/>
          <w:szCs w:val="24"/>
          <w:rtl/>
        </w:rPr>
        <w:t xml:space="preserve">הגורם המקצועי, בכפוף לאישור מראש של </w:t>
      </w:r>
      <w:r w:rsidRPr="0099118E">
        <w:rPr>
          <w:rFonts w:eastAsia="Arial Unicode MS" w:cs="David"/>
          <w:sz w:val="24"/>
          <w:szCs w:val="24"/>
          <w:rtl/>
        </w:rPr>
        <w:t xml:space="preserve"> ועדת ההשקעות.</w:t>
      </w:r>
      <w:r>
        <w:rPr>
          <w:rFonts w:eastAsia="Arial Unicode MS" w:cs="David" w:hint="cs"/>
          <w:sz w:val="24"/>
          <w:szCs w:val="24"/>
          <w:rtl/>
        </w:rPr>
        <w:t xml:space="preserve"> </w:t>
      </w:r>
    </w:p>
    <w:p w14:paraId="5BDBCBDC" w14:textId="77777777" w:rsidR="00220F64" w:rsidRDefault="00220F64">
      <w:pPr>
        <w:rPr>
          <w:rtl/>
        </w:rPr>
      </w:pPr>
    </w:p>
    <w:p w14:paraId="1A288E71" w14:textId="77777777" w:rsidR="00EC00CF" w:rsidRDefault="00EC00CF">
      <w:pPr>
        <w:rPr>
          <w:rtl/>
        </w:rPr>
      </w:pPr>
    </w:p>
    <w:p w14:paraId="20ED3E86" w14:textId="77777777" w:rsidR="00EC00CF" w:rsidRDefault="00EC00CF">
      <w:pPr>
        <w:rPr>
          <w:rtl/>
        </w:rPr>
      </w:pPr>
    </w:p>
    <w:p w14:paraId="48845A5E" w14:textId="77777777" w:rsidR="00EC00CF" w:rsidRDefault="00EC00CF">
      <w:pPr>
        <w:rPr>
          <w:rtl/>
        </w:rPr>
      </w:pPr>
    </w:p>
    <w:p w14:paraId="188BB120" w14:textId="77777777" w:rsidR="00EC00CF" w:rsidRPr="00EC00CF" w:rsidRDefault="00EC00CF">
      <w:pPr>
        <w:rPr>
          <w:rFonts w:ascii="David" w:hAnsi="David" w:cs="David"/>
          <w:sz w:val="24"/>
          <w:szCs w:val="24"/>
        </w:rPr>
      </w:pPr>
    </w:p>
    <w:sectPr w:rsidR="00EC00CF" w:rsidRPr="00EC00CF" w:rsidSect="00047037">
      <w:headerReference w:type="default" r:id="rId6"/>
      <w:footerReference w:type="default" r:id="rId7"/>
      <w:pgSz w:w="11906" w:h="16838"/>
      <w:pgMar w:top="1440" w:right="1800" w:bottom="1440" w:left="1800" w:header="36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8D51" w14:textId="77777777" w:rsidR="001A02C0" w:rsidRDefault="001A02C0">
      <w:r>
        <w:separator/>
      </w:r>
    </w:p>
  </w:endnote>
  <w:endnote w:type="continuationSeparator" w:id="0">
    <w:p w14:paraId="18923AC3" w14:textId="77777777" w:rsidR="001A02C0" w:rsidRDefault="001A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0784" w14:textId="77777777" w:rsidR="00B65DBC" w:rsidRPr="00047037" w:rsidRDefault="00B65DBC" w:rsidP="00047037">
    <w:pPr>
      <w:pStyle w:val="a5"/>
      <w:ind w:hanging="3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6C25" w14:textId="77777777" w:rsidR="001A02C0" w:rsidRDefault="001A02C0">
      <w:r>
        <w:separator/>
      </w:r>
    </w:p>
  </w:footnote>
  <w:footnote w:type="continuationSeparator" w:id="0">
    <w:p w14:paraId="267C4DC8" w14:textId="77777777" w:rsidR="001A02C0" w:rsidRDefault="001A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F570" w14:textId="6504D019" w:rsidR="002D6572" w:rsidRDefault="002D6572" w:rsidP="002D6572">
    <w:pPr>
      <w:jc w:val="center"/>
      <w:rPr>
        <w:rtl/>
      </w:rPr>
    </w:pPr>
    <w:r>
      <w:rPr>
        <w:noProof/>
        <w:sz w:val="36"/>
        <w:szCs w:val="36"/>
        <w:u w:val="single"/>
      </w:rPr>
      <w:drawing>
        <wp:inline distT="0" distB="0" distL="0" distR="0" wp14:anchorId="309EEDAD" wp14:editId="5C10C35D">
          <wp:extent cx="523875" cy="619125"/>
          <wp:effectExtent l="0" t="0" r="9525" b="952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00C">
      <w:rPr>
        <w:rFonts w:hint="cs"/>
        <w:sz w:val="36"/>
        <w:szCs w:val="36"/>
        <w:u w:val="single"/>
        <w:rtl/>
      </w:rPr>
      <w:t>החברה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לניהול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קרן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השתלמות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למשפטנים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בע</w:t>
    </w:r>
    <w:r w:rsidRPr="000A100C">
      <w:rPr>
        <w:sz w:val="36"/>
        <w:szCs w:val="36"/>
        <w:u w:val="single"/>
        <w:rtl/>
      </w:rPr>
      <w:t>"</w:t>
    </w:r>
    <w:r w:rsidRPr="000A100C">
      <w:rPr>
        <w:rFonts w:hint="cs"/>
        <w:sz w:val="36"/>
        <w:szCs w:val="36"/>
        <w:u w:val="single"/>
        <w:rtl/>
      </w:rPr>
      <w:t>מ</w:t>
    </w:r>
  </w:p>
  <w:p w14:paraId="23B35FB9" w14:textId="09C1A5DD" w:rsidR="002D6572" w:rsidRPr="002D6572" w:rsidRDefault="002D6572">
    <w:pPr>
      <w:pStyle w:val="a3"/>
    </w:pPr>
  </w:p>
  <w:p w14:paraId="196E2379" w14:textId="77777777" w:rsidR="00B65DBC" w:rsidRPr="001C3C60" w:rsidRDefault="00B65DBC" w:rsidP="001C3C60">
    <w:pPr>
      <w:pStyle w:val="a3"/>
      <w:tabs>
        <w:tab w:val="clear" w:pos="8306"/>
      </w:tabs>
      <w:ind w:right="-1800"/>
      <w:jc w:val="right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79"/>
    <w:rsid w:val="000006CA"/>
    <w:rsid w:val="00000D8F"/>
    <w:rsid w:val="00001B4C"/>
    <w:rsid w:val="00002146"/>
    <w:rsid w:val="000033CA"/>
    <w:rsid w:val="000037EC"/>
    <w:rsid w:val="00004051"/>
    <w:rsid w:val="00004A41"/>
    <w:rsid w:val="00005281"/>
    <w:rsid w:val="00005727"/>
    <w:rsid w:val="00006C8A"/>
    <w:rsid w:val="00006DA6"/>
    <w:rsid w:val="0000705F"/>
    <w:rsid w:val="000118EF"/>
    <w:rsid w:val="000123F5"/>
    <w:rsid w:val="000127D7"/>
    <w:rsid w:val="000127F0"/>
    <w:rsid w:val="0001344A"/>
    <w:rsid w:val="00013E90"/>
    <w:rsid w:val="00014683"/>
    <w:rsid w:val="00015755"/>
    <w:rsid w:val="00015ECC"/>
    <w:rsid w:val="00016750"/>
    <w:rsid w:val="00016A3E"/>
    <w:rsid w:val="00017B2A"/>
    <w:rsid w:val="00017E07"/>
    <w:rsid w:val="00021618"/>
    <w:rsid w:val="00021A7B"/>
    <w:rsid w:val="00025267"/>
    <w:rsid w:val="00025F12"/>
    <w:rsid w:val="00026076"/>
    <w:rsid w:val="0002729B"/>
    <w:rsid w:val="000275F0"/>
    <w:rsid w:val="000308D7"/>
    <w:rsid w:val="000313E6"/>
    <w:rsid w:val="0003186E"/>
    <w:rsid w:val="00032832"/>
    <w:rsid w:val="00032856"/>
    <w:rsid w:val="000328D9"/>
    <w:rsid w:val="00035BA1"/>
    <w:rsid w:val="00035DCA"/>
    <w:rsid w:val="00035DEA"/>
    <w:rsid w:val="00035DF4"/>
    <w:rsid w:val="00037F8D"/>
    <w:rsid w:val="000400AF"/>
    <w:rsid w:val="0004043A"/>
    <w:rsid w:val="0004101D"/>
    <w:rsid w:val="00041165"/>
    <w:rsid w:val="0004146A"/>
    <w:rsid w:val="00041978"/>
    <w:rsid w:val="00041A7F"/>
    <w:rsid w:val="00042774"/>
    <w:rsid w:val="00042835"/>
    <w:rsid w:val="000444F5"/>
    <w:rsid w:val="00044FD6"/>
    <w:rsid w:val="00045CEA"/>
    <w:rsid w:val="00046DB6"/>
    <w:rsid w:val="00047037"/>
    <w:rsid w:val="00047BAB"/>
    <w:rsid w:val="00051495"/>
    <w:rsid w:val="00053154"/>
    <w:rsid w:val="00055292"/>
    <w:rsid w:val="00055CC3"/>
    <w:rsid w:val="0005610A"/>
    <w:rsid w:val="00056252"/>
    <w:rsid w:val="00056D3B"/>
    <w:rsid w:val="00060226"/>
    <w:rsid w:val="00060B60"/>
    <w:rsid w:val="0006116F"/>
    <w:rsid w:val="00061D19"/>
    <w:rsid w:val="00062190"/>
    <w:rsid w:val="000621A6"/>
    <w:rsid w:val="00062DBA"/>
    <w:rsid w:val="000636E6"/>
    <w:rsid w:val="00063933"/>
    <w:rsid w:val="00063A5F"/>
    <w:rsid w:val="00064015"/>
    <w:rsid w:val="00065B39"/>
    <w:rsid w:val="00066203"/>
    <w:rsid w:val="000668C7"/>
    <w:rsid w:val="000670A0"/>
    <w:rsid w:val="0006765A"/>
    <w:rsid w:val="00070195"/>
    <w:rsid w:val="00070B10"/>
    <w:rsid w:val="00071DF0"/>
    <w:rsid w:val="00072CBF"/>
    <w:rsid w:val="00072FA6"/>
    <w:rsid w:val="0007475B"/>
    <w:rsid w:val="000748BA"/>
    <w:rsid w:val="00074A64"/>
    <w:rsid w:val="00077AD5"/>
    <w:rsid w:val="0008152F"/>
    <w:rsid w:val="0008235B"/>
    <w:rsid w:val="00082538"/>
    <w:rsid w:val="000829B6"/>
    <w:rsid w:val="000832CD"/>
    <w:rsid w:val="00083391"/>
    <w:rsid w:val="000836BA"/>
    <w:rsid w:val="0008435F"/>
    <w:rsid w:val="0008438F"/>
    <w:rsid w:val="00084738"/>
    <w:rsid w:val="00084EA8"/>
    <w:rsid w:val="00085C2A"/>
    <w:rsid w:val="000866E2"/>
    <w:rsid w:val="000868FD"/>
    <w:rsid w:val="00087C66"/>
    <w:rsid w:val="00091888"/>
    <w:rsid w:val="00091EDF"/>
    <w:rsid w:val="0009265B"/>
    <w:rsid w:val="00092FA0"/>
    <w:rsid w:val="00094F03"/>
    <w:rsid w:val="000956F1"/>
    <w:rsid w:val="00095912"/>
    <w:rsid w:val="00096805"/>
    <w:rsid w:val="00096AB0"/>
    <w:rsid w:val="000975A9"/>
    <w:rsid w:val="000A0B2E"/>
    <w:rsid w:val="000A0E83"/>
    <w:rsid w:val="000A1120"/>
    <w:rsid w:val="000A1221"/>
    <w:rsid w:val="000A3365"/>
    <w:rsid w:val="000A487A"/>
    <w:rsid w:val="000A576B"/>
    <w:rsid w:val="000A5D0B"/>
    <w:rsid w:val="000A6605"/>
    <w:rsid w:val="000A6837"/>
    <w:rsid w:val="000A6DD4"/>
    <w:rsid w:val="000A6F98"/>
    <w:rsid w:val="000A73ED"/>
    <w:rsid w:val="000A7679"/>
    <w:rsid w:val="000A775C"/>
    <w:rsid w:val="000B0818"/>
    <w:rsid w:val="000B0CA1"/>
    <w:rsid w:val="000B1630"/>
    <w:rsid w:val="000B1ACB"/>
    <w:rsid w:val="000B1F82"/>
    <w:rsid w:val="000B2ECC"/>
    <w:rsid w:val="000B4741"/>
    <w:rsid w:val="000B4912"/>
    <w:rsid w:val="000B4FC2"/>
    <w:rsid w:val="000B5418"/>
    <w:rsid w:val="000B5DD2"/>
    <w:rsid w:val="000B63FB"/>
    <w:rsid w:val="000B77E9"/>
    <w:rsid w:val="000B7839"/>
    <w:rsid w:val="000B7A0D"/>
    <w:rsid w:val="000C02BF"/>
    <w:rsid w:val="000C1733"/>
    <w:rsid w:val="000C1CE7"/>
    <w:rsid w:val="000C1FB9"/>
    <w:rsid w:val="000C252E"/>
    <w:rsid w:val="000C25CC"/>
    <w:rsid w:val="000C332F"/>
    <w:rsid w:val="000C4571"/>
    <w:rsid w:val="000C582C"/>
    <w:rsid w:val="000C5F51"/>
    <w:rsid w:val="000C6758"/>
    <w:rsid w:val="000C6A82"/>
    <w:rsid w:val="000C7667"/>
    <w:rsid w:val="000C7751"/>
    <w:rsid w:val="000D0EEF"/>
    <w:rsid w:val="000D10E9"/>
    <w:rsid w:val="000D21DB"/>
    <w:rsid w:val="000D2D70"/>
    <w:rsid w:val="000D2E1F"/>
    <w:rsid w:val="000D39AC"/>
    <w:rsid w:val="000D416E"/>
    <w:rsid w:val="000D4410"/>
    <w:rsid w:val="000D4680"/>
    <w:rsid w:val="000D4D3C"/>
    <w:rsid w:val="000D51FC"/>
    <w:rsid w:val="000D5B6C"/>
    <w:rsid w:val="000D5C31"/>
    <w:rsid w:val="000D60DC"/>
    <w:rsid w:val="000D63DF"/>
    <w:rsid w:val="000D6426"/>
    <w:rsid w:val="000D70DC"/>
    <w:rsid w:val="000E0141"/>
    <w:rsid w:val="000E040F"/>
    <w:rsid w:val="000E055F"/>
    <w:rsid w:val="000E0B69"/>
    <w:rsid w:val="000E291F"/>
    <w:rsid w:val="000E2D01"/>
    <w:rsid w:val="000E3700"/>
    <w:rsid w:val="000E37CD"/>
    <w:rsid w:val="000E518B"/>
    <w:rsid w:val="000E60B4"/>
    <w:rsid w:val="000E6ABB"/>
    <w:rsid w:val="000E75E6"/>
    <w:rsid w:val="000F157C"/>
    <w:rsid w:val="000F251C"/>
    <w:rsid w:val="000F3CB0"/>
    <w:rsid w:val="000F3CD6"/>
    <w:rsid w:val="000F42D2"/>
    <w:rsid w:val="000F44A6"/>
    <w:rsid w:val="000F4FDB"/>
    <w:rsid w:val="000F5B6B"/>
    <w:rsid w:val="000F5F58"/>
    <w:rsid w:val="000F66CD"/>
    <w:rsid w:val="000F6BA0"/>
    <w:rsid w:val="000F6DD1"/>
    <w:rsid w:val="000F78DD"/>
    <w:rsid w:val="00100189"/>
    <w:rsid w:val="001015A3"/>
    <w:rsid w:val="00101793"/>
    <w:rsid w:val="0010234A"/>
    <w:rsid w:val="00104CFE"/>
    <w:rsid w:val="00104E81"/>
    <w:rsid w:val="001051A3"/>
    <w:rsid w:val="00105BB2"/>
    <w:rsid w:val="00105CCC"/>
    <w:rsid w:val="00107071"/>
    <w:rsid w:val="0011068B"/>
    <w:rsid w:val="00110982"/>
    <w:rsid w:val="00112561"/>
    <w:rsid w:val="00112D49"/>
    <w:rsid w:val="001134D3"/>
    <w:rsid w:val="00114096"/>
    <w:rsid w:val="0011423D"/>
    <w:rsid w:val="001143AE"/>
    <w:rsid w:val="00115B1B"/>
    <w:rsid w:val="001162EB"/>
    <w:rsid w:val="00116C50"/>
    <w:rsid w:val="00116EB8"/>
    <w:rsid w:val="001173D2"/>
    <w:rsid w:val="001179A9"/>
    <w:rsid w:val="0012033E"/>
    <w:rsid w:val="001203A8"/>
    <w:rsid w:val="001205CE"/>
    <w:rsid w:val="00120B7A"/>
    <w:rsid w:val="001213FC"/>
    <w:rsid w:val="001217CF"/>
    <w:rsid w:val="001250B7"/>
    <w:rsid w:val="00126CEB"/>
    <w:rsid w:val="001313A5"/>
    <w:rsid w:val="00131BC5"/>
    <w:rsid w:val="00132042"/>
    <w:rsid w:val="00133DEB"/>
    <w:rsid w:val="00133EC8"/>
    <w:rsid w:val="001346EC"/>
    <w:rsid w:val="001347E4"/>
    <w:rsid w:val="00134A5F"/>
    <w:rsid w:val="00135050"/>
    <w:rsid w:val="001365E6"/>
    <w:rsid w:val="00136FE3"/>
    <w:rsid w:val="00137056"/>
    <w:rsid w:val="00137FFD"/>
    <w:rsid w:val="0014025D"/>
    <w:rsid w:val="0014164E"/>
    <w:rsid w:val="00141C7C"/>
    <w:rsid w:val="00142950"/>
    <w:rsid w:val="00143150"/>
    <w:rsid w:val="001435B6"/>
    <w:rsid w:val="0014366C"/>
    <w:rsid w:val="00144244"/>
    <w:rsid w:val="0014463A"/>
    <w:rsid w:val="001463FA"/>
    <w:rsid w:val="00147119"/>
    <w:rsid w:val="0014745A"/>
    <w:rsid w:val="001506CF"/>
    <w:rsid w:val="00152D69"/>
    <w:rsid w:val="00152D6F"/>
    <w:rsid w:val="001534A1"/>
    <w:rsid w:val="00153636"/>
    <w:rsid w:val="0015420D"/>
    <w:rsid w:val="00154254"/>
    <w:rsid w:val="00154C0A"/>
    <w:rsid w:val="00154FF7"/>
    <w:rsid w:val="00160F97"/>
    <w:rsid w:val="00161454"/>
    <w:rsid w:val="00161942"/>
    <w:rsid w:val="00162315"/>
    <w:rsid w:val="001633E2"/>
    <w:rsid w:val="001637BC"/>
    <w:rsid w:val="0016392F"/>
    <w:rsid w:val="00164BC5"/>
    <w:rsid w:val="00165512"/>
    <w:rsid w:val="00165B44"/>
    <w:rsid w:val="00165E2D"/>
    <w:rsid w:val="001664F2"/>
    <w:rsid w:val="00170352"/>
    <w:rsid w:val="00170E53"/>
    <w:rsid w:val="00171008"/>
    <w:rsid w:val="0017134A"/>
    <w:rsid w:val="001717DE"/>
    <w:rsid w:val="00171856"/>
    <w:rsid w:val="00172DB9"/>
    <w:rsid w:val="00173DA1"/>
    <w:rsid w:val="001742FE"/>
    <w:rsid w:val="0017566F"/>
    <w:rsid w:val="001761ED"/>
    <w:rsid w:val="00176D30"/>
    <w:rsid w:val="0017735C"/>
    <w:rsid w:val="0018107F"/>
    <w:rsid w:val="0018221C"/>
    <w:rsid w:val="0018365E"/>
    <w:rsid w:val="001838AB"/>
    <w:rsid w:val="001843F5"/>
    <w:rsid w:val="0018440D"/>
    <w:rsid w:val="00184D12"/>
    <w:rsid w:val="00184D46"/>
    <w:rsid w:val="00184F7F"/>
    <w:rsid w:val="001855A1"/>
    <w:rsid w:val="00186759"/>
    <w:rsid w:val="0019030F"/>
    <w:rsid w:val="00190879"/>
    <w:rsid w:val="00190D0F"/>
    <w:rsid w:val="0019333F"/>
    <w:rsid w:val="00193BBE"/>
    <w:rsid w:val="001969C2"/>
    <w:rsid w:val="00196A04"/>
    <w:rsid w:val="001A02C0"/>
    <w:rsid w:val="001A080E"/>
    <w:rsid w:val="001A0C1A"/>
    <w:rsid w:val="001A0DAB"/>
    <w:rsid w:val="001A1586"/>
    <w:rsid w:val="001A181F"/>
    <w:rsid w:val="001A2681"/>
    <w:rsid w:val="001A3D84"/>
    <w:rsid w:val="001A44BF"/>
    <w:rsid w:val="001A4558"/>
    <w:rsid w:val="001A459E"/>
    <w:rsid w:val="001A4FA8"/>
    <w:rsid w:val="001A516F"/>
    <w:rsid w:val="001A57A5"/>
    <w:rsid w:val="001A63D2"/>
    <w:rsid w:val="001A7061"/>
    <w:rsid w:val="001A740C"/>
    <w:rsid w:val="001A7475"/>
    <w:rsid w:val="001A7887"/>
    <w:rsid w:val="001B0F6D"/>
    <w:rsid w:val="001B18DD"/>
    <w:rsid w:val="001B1960"/>
    <w:rsid w:val="001B1A4F"/>
    <w:rsid w:val="001B1B6D"/>
    <w:rsid w:val="001B2465"/>
    <w:rsid w:val="001B2D03"/>
    <w:rsid w:val="001B3023"/>
    <w:rsid w:val="001B323A"/>
    <w:rsid w:val="001B353F"/>
    <w:rsid w:val="001B3587"/>
    <w:rsid w:val="001B3746"/>
    <w:rsid w:val="001B4CE2"/>
    <w:rsid w:val="001B5A47"/>
    <w:rsid w:val="001B5C2F"/>
    <w:rsid w:val="001B62A4"/>
    <w:rsid w:val="001B63D3"/>
    <w:rsid w:val="001B6AA0"/>
    <w:rsid w:val="001B6F53"/>
    <w:rsid w:val="001B73A1"/>
    <w:rsid w:val="001B743A"/>
    <w:rsid w:val="001C0200"/>
    <w:rsid w:val="001C03D8"/>
    <w:rsid w:val="001C09AE"/>
    <w:rsid w:val="001C0C21"/>
    <w:rsid w:val="001C110E"/>
    <w:rsid w:val="001C34B0"/>
    <w:rsid w:val="001C36B8"/>
    <w:rsid w:val="001C3B09"/>
    <w:rsid w:val="001C3C60"/>
    <w:rsid w:val="001C4DC1"/>
    <w:rsid w:val="001C4F52"/>
    <w:rsid w:val="001C6566"/>
    <w:rsid w:val="001C660D"/>
    <w:rsid w:val="001C6A39"/>
    <w:rsid w:val="001C6D3E"/>
    <w:rsid w:val="001C707E"/>
    <w:rsid w:val="001D175B"/>
    <w:rsid w:val="001D1A76"/>
    <w:rsid w:val="001D1DBA"/>
    <w:rsid w:val="001D1F8C"/>
    <w:rsid w:val="001D28BD"/>
    <w:rsid w:val="001D2A51"/>
    <w:rsid w:val="001D34A7"/>
    <w:rsid w:val="001D3E59"/>
    <w:rsid w:val="001D431C"/>
    <w:rsid w:val="001D4D3F"/>
    <w:rsid w:val="001D5E73"/>
    <w:rsid w:val="001D60E3"/>
    <w:rsid w:val="001D61C5"/>
    <w:rsid w:val="001D6FE9"/>
    <w:rsid w:val="001D7522"/>
    <w:rsid w:val="001D768A"/>
    <w:rsid w:val="001E06E8"/>
    <w:rsid w:val="001E0F3A"/>
    <w:rsid w:val="001E17A7"/>
    <w:rsid w:val="001E1E75"/>
    <w:rsid w:val="001E316B"/>
    <w:rsid w:val="001E3714"/>
    <w:rsid w:val="001E4330"/>
    <w:rsid w:val="001E4A97"/>
    <w:rsid w:val="001E4D6D"/>
    <w:rsid w:val="001E610B"/>
    <w:rsid w:val="001E7D0C"/>
    <w:rsid w:val="001F0326"/>
    <w:rsid w:val="001F0850"/>
    <w:rsid w:val="001F1079"/>
    <w:rsid w:val="001F1269"/>
    <w:rsid w:val="001F2B4B"/>
    <w:rsid w:val="001F2FD5"/>
    <w:rsid w:val="001F3918"/>
    <w:rsid w:val="001F4EC1"/>
    <w:rsid w:val="001F64D1"/>
    <w:rsid w:val="001F6634"/>
    <w:rsid w:val="001F6A89"/>
    <w:rsid w:val="001F6BC4"/>
    <w:rsid w:val="001F7AB9"/>
    <w:rsid w:val="002003F8"/>
    <w:rsid w:val="002006E2"/>
    <w:rsid w:val="0020092A"/>
    <w:rsid w:val="00200D87"/>
    <w:rsid w:val="00201238"/>
    <w:rsid w:val="00201385"/>
    <w:rsid w:val="00202DE5"/>
    <w:rsid w:val="00202FEC"/>
    <w:rsid w:val="00203326"/>
    <w:rsid w:val="00204B8D"/>
    <w:rsid w:val="002052BA"/>
    <w:rsid w:val="00206030"/>
    <w:rsid w:val="00206058"/>
    <w:rsid w:val="00207D5B"/>
    <w:rsid w:val="00207D73"/>
    <w:rsid w:val="00210DED"/>
    <w:rsid w:val="00211803"/>
    <w:rsid w:val="002118CF"/>
    <w:rsid w:val="00211FCA"/>
    <w:rsid w:val="002133B2"/>
    <w:rsid w:val="0021349B"/>
    <w:rsid w:val="00214339"/>
    <w:rsid w:val="0021449C"/>
    <w:rsid w:val="0021488A"/>
    <w:rsid w:val="00215327"/>
    <w:rsid w:val="002155D6"/>
    <w:rsid w:val="00216101"/>
    <w:rsid w:val="00216BE5"/>
    <w:rsid w:val="00220F64"/>
    <w:rsid w:val="00222715"/>
    <w:rsid w:val="00225AA0"/>
    <w:rsid w:val="00225FB4"/>
    <w:rsid w:val="002263CE"/>
    <w:rsid w:val="00227CE1"/>
    <w:rsid w:val="00230A07"/>
    <w:rsid w:val="00230F53"/>
    <w:rsid w:val="002318BA"/>
    <w:rsid w:val="00231CED"/>
    <w:rsid w:val="002323E9"/>
    <w:rsid w:val="00232D8A"/>
    <w:rsid w:val="002331B5"/>
    <w:rsid w:val="002335DE"/>
    <w:rsid w:val="002342F8"/>
    <w:rsid w:val="002349BD"/>
    <w:rsid w:val="00234BF8"/>
    <w:rsid w:val="0023500E"/>
    <w:rsid w:val="00235818"/>
    <w:rsid w:val="00235A37"/>
    <w:rsid w:val="00235D2D"/>
    <w:rsid w:val="002368BD"/>
    <w:rsid w:val="00237769"/>
    <w:rsid w:val="00237DB9"/>
    <w:rsid w:val="002405E5"/>
    <w:rsid w:val="00241C09"/>
    <w:rsid w:val="00242BB9"/>
    <w:rsid w:val="002431BF"/>
    <w:rsid w:val="00243E1E"/>
    <w:rsid w:val="00243E1F"/>
    <w:rsid w:val="002442F3"/>
    <w:rsid w:val="00246037"/>
    <w:rsid w:val="002468B2"/>
    <w:rsid w:val="00246F60"/>
    <w:rsid w:val="00250074"/>
    <w:rsid w:val="00250374"/>
    <w:rsid w:val="002515FC"/>
    <w:rsid w:val="00251E58"/>
    <w:rsid w:val="00252159"/>
    <w:rsid w:val="002529CA"/>
    <w:rsid w:val="00252D5D"/>
    <w:rsid w:val="002531A8"/>
    <w:rsid w:val="002543C9"/>
    <w:rsid w:val="0025506E"/>
    <w:rsid w:val="00255F1C"/>
    <w:rsid w:val="002567F5"/>
    <w:rsid w:val="002577DB"/>
    <w:rsid w:val="002601AF"/>
    <w:rsid w:val="00260C27"/>
    <w:rsid w:val="00260DE6"/>
    <w:rsid w:val="00261886"/>
    <w:rsid w:val="002620E5"/>
    <w:rsid w:val="0026235B"/>
    <w:rsid w:val="0026282D"/>
    <w:rsid w:val="002639D5"/>
    <w:rsid w:val="002646BC"/>
    <w:rsid w:val="002649A0"/>
    <w:rsid w:val="0026682D"/>
    <w:rsid w:val="002669A6"/>
    <w:rsid w:val="00266ADB"/>
    <w:rsid w:val="00266F3E"/>
    <w:rsid w:val="0026716A"/>
    <w:rsid w:val="00267E48"/>
    <w:rsid w:val="002701CD"/>
    <w:rsid w:val="002705FD"/>
    <w:rsid w:val="002709AE"/>
    <w:rsid w:val="00270DCB"/>
    <w:rsid w:val="002717C1"/>
    <w:rsid w:val="00272410"/>
    <w:rsid w:val="00272A58"/>
    <w:rsid w:val="00272AA0"/>
    <w:rsid w:val="0027449B"/>
    <w:rsid w:val="002753D6"/>
    <w:rsid w:val="00275BFE"/>
    <w:rsid w:val="002761BC"/>
    <w:rsid w:val="002762B4"/>
    <w:rsid w:val="00276793"/>
    <w:rsid w:val="00277256"/>
    <w:rsid w:val="0027784A"/>
    <w:rsid w:val="00280A8E"/>
    <w:rsid w:val="00281519"/>
    <w:rsid w:val="00281CE3"/>
    <w:rsid w:val="00282D47"/>
    <w:rsid w:val="00282D59"/>
    <w:rsid w:val="002837B5"/>
    <w:rsid w:val="00283A96"/>
    <w:rsid w:val="00283B51"/>
    <w:rsid w:val="00285382"/>
    <w:rsid w:val="00286681"/>
    <w:rsid w:val="002866B4"/>
    <w:rsid w:val="002869CE"/>
    <w:rsid w:val="00286A67"/>
    <w:rsid w:val="00286F87"/>
    <w:rsid w:val="0028742D"/>
    <w:rsid w:val="002879AD"/>
    <w:rsid w:val="0029022A"/>
    <w:rsid w:val="0029072D"/>
    <w:rsid w:val="002909ED"/>
    <w:rsid w:val="0029133C"/>
    <w:rsid w:val="002927A4"/>
    <w:rsid w:val="00292875"/>
    <w:rsid w:val="00292B5D"/>
    <w:rsid w:val="00292EA3"/>
    <w:rsid w:val="00293016"/>
    <w:rsid w:val="002948FC"/>
    <w:rsid w:val="00295E48"/>
    <w:rsid w:val="00295F69"/>
    <w:rsid w:val="00296A9D"/>
    <w:rsid w:val="00296C85"/>
    <w:rsid w:val="00296D8C"/>
    <w:rsid w:val="0029798D"/>
    <w:rsid w:val="002A02DE"/>
    <w:rsid w:val="002A08AC"/>
    <w:rsid w:val="002A13A6"/>
    <w:rsid w:val="002A1832"/>
    <w:rsid w:val="002A191E"/>
    <w:rsid w:val="002A1C6A"/>
    <w:rsid w:val="002A26F5"/>
    <w:rsid w:val="002A2A3A"/>
    <w:rsid w:val="002A2B73"/>
    <w:rsid w:val="002A30DC"/>
    <w:rsid w:val="002A3155"/>
    <w:rsid w:val="002A345D"/>
    <w:rsid w:val="002A39CD"/>
    <w:rsid w:val="002A46EA"/>
    <w:rsid w:val="002A4A36"/>
    <w:rsid w:val="002A510C"/>
    <w:rsid w:val="002A65D8"/>
    <w:rsid w:val="002A678B"/>
    <w:rsid w:val="002A72FA"/>
    <w:rsid w:val="002A74E5"/>
    <w:rsid w:val="002B0333"/>
    <w:rsid w:val="002B123A"/>
    <w:rsid w:val="002B24EA"/>
    <w:rsid w:val="002B28D1"/>
    <w:rsid w:val="002B3372"/>
    <w:rsid w:val="002B390C"/>
    <w:rsid w:val="002B3A77"/>
    <w:rsid w:val="002B4061"/>
    <w:rsid w:val="002B44B5"/>
    <w:rsid w:val="002B4D04"/>
    <w:rsid w:val="002B576F"/>
    <w:rsid w:val="002B6084"/>
    <w:rsid w:val="002B64A7"/>
    <w:rsid w:val="002B707A"/>
    <w:rsid w:val="002B7A59"/>
    <w:rsid w:val="002C0023"/>
    <w:rsid w:val="002C0142"/>
    <w:rsid w:val="002C0CF5"/>
    <w:rsid w:val="002C0EBF"/>
    <w:rsid w:val="002C0F28"/>
    <w:rsid w:val="002C24EA"/>
    <w:rsid w:val="002C2531"/>
    <w:rsid w:val="002C2824"/>
    <w:rsid w:val="002C290C"/>
    <w:rsid w:val="002C2DB5"/>
    <w:rsid w:val="002C4E92"/>
    <w:rsid w:val="002C52E8"/>
    <w:rsid w:val="002C55E3"/>
    <w:rsid w:val="002C5DD7"/>
    <w:rsid w:val="002C615E"/>
    <w:rsid w:val="002C63A6"/>
    <w:rsid w:val="002C6DC1"/>
    <w:rsid w:val="002C754B"/>
    <w:rsid w:val="002C7E4B"/>
    <w:rsid w:val="002D091D"/>
    <w:rsid w:val="002D111B"/>
    <w:rsid w:val="002D11CC"/>
    <w:rsid w:val="002D21EC"/>
    <w:rsid w:val="002D2608"/>
    <w:rsid w:val="002D48BF"/>
    <w:rsid w:val="002D542C"/>
    <w:rsid w:val="002D5732"/>
    <w:rsid w:val="002D6426"/>
    <w:rsid w:val="002D647C"/>
    <w:rsid w:val="002D6572"/>
    <w:rsid w:val="002D6D3E"/>
    <w:rsid w:val="002D6DA3"/>
    <w:rsid w:val="002D7D92"/>
    <w:rsid w:val="002E1767"/>
    <w:rsid w:val="002E1B33"/>
    <w:rsid w:val="002E23E1"/>
    <w:rsid w:val="002E3051"/>
    <w:rsid w:val="002E32AB"/>
    <w:rsid w:val="002E40EA"/>
    <w:rsid w:val="002E4424"/>
    <w:rsid w:val="002E4AE5"/>
    <w:rsid w:val="002E4C31"/>
    <w:rsid w:val="002E6227"/>
    <w:rsid w:val="002E66D5"/>
    <w:rsid w:val="002E6FB9"/>
    <w:rsid w:val="002E75C1"/>
    <w:rsid w:val="002E7DD6"/>
    <w:rsid w:val="002E7E4D"/>
    <w:rsid w:val="002E7F97"/>
    <w:rsid w:val="002F0231"/>
    <w:rsid w:val="002F032C"/>
    <w:rsid w:val="002F0DD8"/>
    <w:rsid w:val="002F0E77"/>
    <w:rsid w:val="002F142C"/>
    <w:rsid w:val="002F1A61"/>
    <w:rsid w:val="002F2081"/>
    <w:rsid w:val="002F259A"/>
    <w:rsid w:val="002F289E"/>
    <w:rsid w:val="002F28A8"/>
    <w:rsid w:val="002F28E1"/>
    <w:rsid w:val="002F34AE"/>
    <w:rsid w:val="002F387D"/>
    <w:rsid w:val="002F40D4"/>
    <w:rsid w:val="002F4247"/>
    <w:rsid w:val="002F52D1"/>
    <w:rsid w:val="002F642E"/>
    <w:rsid w:val="002F6D06"/>
    <w:rsid w:val="002F756A"/>
    <w:rsid w:val="002F7D22"/>
    <w:rsid w:val="00300EBF"/>
    <w:rsid w:val="00301A50"/>
    <w:rsid w:val="00301B67"/>
    <w:rsid w:val="00302B07"/>
    <w:rsid w:val="003031E8"/>
    <w:rsid w:val="00303636"/>
    <w:rsid w:val="00303D12"/>
    <w:rsid w:val="003044C1"/>
    <w:rsid w:val="00304CCA"/>
    <w:rsid w:val="003051F0"/>
    <w:rsid w:val="003059F8"/>
    <w:rsid w:val="00306A00"/>
    <w:rsid w:val="003108CD"/>
    <w:rsid w:val="00310F93"/>
    <w:rsid w:val="00311F4C"/>
    <w:rsid w:val="003132F4"/>
    <w:rsid w:val="003140C8"/>
    <w:rsid w:val="003149B7"/>
    <w:rsid w:val="00315956"/>
    <w:rsid w:val="00315F04"/>
    <w:rsid w:val="00321C0C"/>
    <w:rsid w:val="003226AA"/>
    <w:rsid w:val="003229B4"/>
    <w:rsid w:val="00322DDB"/>
    <w:rsid w:val="003233F7"/>
    <w:rsid w:val="003240B0"/>
    <w:rsid w:val="003242EC"/>
    <w:rsid w:val="0032566F"/>
    <w:rsid w:val="00326F27"/>
    <w:rsid w:val="00327A7D"/>
    <w:rsid w:val="00330116"/>
    <w:rsid w:val="003309A3"/>
    <w:rsid w:val="00330FC8"/>
    <w:rsid w:val="00331AAC"/>
    <w:rsid w:val="00331E0E"/>
    <w:rsid w:val="003320FF"/>
    <w:rsid w:val="0033231F"/>
    <w:rsid w:val="00332EFE"/>
    <w:rsid w:val="003331F1"/>
    <w:rsid w:val="0033523B"/>
    <w:rsid w:val="00335E8F"/>
    <w:rsid w:val="00336766"/>
    <w:rsid w:val="00337B55"/>
    <w:rsid w:val="00340AD4"/>
    <w:rsid w:val="00340ED0"/>
    <w:rsid w:val="003410F1"/>
    <w:rsid w:val="00342719"/>
    <w:rsid w:val="00342B9A"/>
    <w:rsid w:val="00343180"/>
    <w:rsid w:val="00343A2E"/>
    <w:rsid w:val="003447AA"/>
    <w:rsid w:val="00344804"/>
    <w:rsid w:val="00346A6C"/>
    <w:rsid w:val="00346E1B"/>
    <w:rsid w:val="003478DB"/>
    <w:rsid w:val="00347CD4"/>
    <w:rsid w:val="00347EB9"/>
    <w:rsid w:val="003505AB"/>
    <w:rsid w:val="00351F29"/>
    <w:rsid w:val="00353E08"/>
    <w:rsid w:val="003544E9"/>
    <w:rsid w:val="0035550B"/>
    <w:rsid w:val="003559D4"/>
    <w:rsid w:val="00355BFC"/>
    <w:rsid w:val="00355EFE"/>
    <w:rsid w:val="00356377"/>
    <w:rsid w:val="00356732"/>
    <w:rsid w:val="00357036"/>
    <w:rsid w:val="00357848"/>
    <w:rsid w:val="003579A6"/>
    <w:rsid w:val="003609DA"/>
    <w:rsid w:val="003619B0"/>
    <w:rsid w:val="003627D2"/>
    <w:rsid w:val="00363953"/>
    <w:rsid w:val="00363A15"/>
    <w:rsid w:val="00363EEF"/>
    <w:rsid w:val="00364043"/>
    <w:rsid w:val="0036476E"/>
    <w:rsid w:val="00365CD4"/>
    <w:rsid w:val="0036660E"/>
    <w:rsid w:val="00366A3A"/>
    <w:rsid w:val="00367147"/>
    <w:rsid w:val="00370042"/>
    <w:rsid w:val="003707EB"/>
    <w:rsid w:val="003712E4"/>
    <w:rsid w:val="00371E1F"/>
    <w:rsid w:val="00372997"/>
    <w:rsid w:val="00372D8C"/>
    <w:rsid w:val="00372DFE"/>
    <w:rsid w:val="00374010"/>
    <w:rsid w:val="00374109"/>
    <w:rsid w:val="00374B76"/>
    <w:rsid w:val="0037515F"/>
    <w:rsid w:val="00375C3A"/>
    <w:rsid w:val="00376A2B"/>
    <w:rsid w:val="00377215"/>
    <w:rsid w:val="00377412"/>
    <w:rsid w:val="00377E3A"/>
    <w:rsid w:val="00380625"/>
    <w:rsid w:val="00380C82"/>
    <w:rsid w:val="00381277"/>
    <w:rsid w:val="00381E11"/>
    <w:rsid w:val="003835D8"/>
    <w:rsid w:val="00383765"/>
    <w:rsid w:val="003838B6"/>
    <w:rsid w:val="003842F3"/>
    <w:rsid w:val="00384C3F"/>
    <w:rsid w:val="00385018"/>
    <w:rsid w:val="00385F67"/>
    <w:rsid w:val="00386AA3"/>
    <w:rsid w:val="00387A5A"/>
    <w:rsid w:val="00390711"/>
    <w:rsid w:val="00390A54"/>
    <w:rsid w:val="0039113D"/>
    <w:rsid w:val="00391856"/>
    <w:rsid w:val="0039367C"/>
    <w:rsid w:val="003944BB"/>
    <w:rsid w:val="00394700"/>
    <w:rsid w:val="003959E7"/>
    <w:rsid w:val="003959F5"/>
    <w:rsid w:val="00396204"/>
    <w:rsid w:val="003969CA"/>
    <w:rsid w:val="00396AAD"/>
    <w:rsid w:val="00396AD8"/>
    <w:rsid w:val="00396C24"/>
    <w:rsid w:val="00397F92"/>
    <w:rsid w:val="003A1B17"/>
    <w:rsid w:val="003A3011"/>
    <w:rsid w:val="003A34A1"/>
    <w:rsid w:val="003A3F0A"/>
    <w:rsid w:val="003A3FF7"/>
    <w:rsid w:val="003A41A6"/>
    <w:rsid w:val="003A42BB"/>
    <w:rsid w:val="003A53DB"/>
    <w:rsid w:val="003A691A"/>
    <w:rsid w:val="003A7180"/>
    <w:rsid w:val="003B15D2"/>
    <w:rsid w:val="003B2FCA"/>
    <w:rsid w:val="003B2FEC"/>
    <w:rsid w:val="003B4650"/>
    <w:rsid w:val="003B5050"/>
    <w:rsid w:val="003B56C1"/>
    <w:rsid w:val="003B58CD"/>
    <w:rsid w:val="003B62AC"/>
    <w:rsid w:val="003B6783"/>
    <w:rsid w:val="003B68B8"/>
    <w:rsid w:val="003B7E99"/>
    <w:rsid w:val="003C0DB0"/>
    <w:rsid w:val="003C2840"/>
    <w:rsid w:val="003C34E7"/>
    <w:rsid w:val="003C40AA"/>
    <w:rsid w:val="003C43BF"/>
    <w:rsid w:val="003C49F1"/>
    <w:rsid w:val="003C4A4D"/>
    <w:rsid w:val="003C4A5A"/>
    <w:rsid w:val="003C7D06"/>
    <w:rsid w:val="003D0A0B"/>
    <w:rsid w:val="003D0B52"/>
    <w:rsid w:val="003D2B6E"/>
    <w:rsid w:val="003D2C6F"/>
    <w:rsid w:val="003D30C3"/>
    <w:rsid w:val="003D33FE"/>
    <w:rsid w:val="003D35A7"/>
    <w:rsid w:val="003D3A83"/>
    <w:rsid w:val="003D3F0C"/>
    <w:rsid w:val="003D442E"/>
    <w:rsid w:val="003D566D"/>
    <w:rsid w:val="003D7179"/>
    <w:rsid w:val="003D75A1"/>
    <w:rsid w:val="003D7E9F"/>
    <w:rsid w:val="003E0053"/>
    <w:rsid w:val="003E06B7"/>
    <w:rsid w:val="003E090E"/>
    <w:rsid w:val="003E0C1E"/>
    <w:rsid w:val="003E0D35"/>
    <w:rsid w:val="003E17BE"/>
    <w:rsid w:val="003E2157"/>
    <w:rsid w:val="003E29E9"/>
    <w:rsid w:val="003E2E75"/>
    <w:rsid w:val="003E3203"/>
    <w:rsid w:val="003E3358"/>
    <w:rsid w:val="003E3791"/>
    <w:rsid w:val="003E3936"/>
    <w:rsid w:val="003E448A"/>
    <w:rsid w:val="003E50FE"/>
    <w:rsid w:val="003E6027"/>
    <w:rsid w:val="003E6844"/>
    <w:rsid w:val="003E68CD"/>
    <w:rsid w:val="003E7417"/>
    <w:rsid w:val="003E7833"/>
    <w:rsid w:val="003E7DDF"/>
    <w:rsid w:val="003F09AE"/>
    <w:rsid w:val="003F1141"/>
    <w:rsid w:val="003F1D9D"/>
    <w:rsid w:val="003F24A7"/>
    <w:rsid w:val="003F27E4"/>
    <w:rsid w:val="003F296C"/>
    <w:rsid w:val="003F2B42"/>
    <w:rsid w:val="003F2DF2"/>
    <w:rsid w:val="003F30BA"/>
    <w:rsid w:val="003F4BBE"/>
    <w:rsid w:val="003F4F80"/>
    <w:rsid w:val="003F5732"/>
    <w:rsid w:val="003F575D"/>
    <w:rsid w:val="003F6067"/>
    <w:rsid w:val="004006C4"/>
    <w:rsid w:val="00401E86"/>
    <w:rsid w:val="00402637"/>
    <w:rsid w:val="00404950"/>
    <w:rsid w:val="004053EE"/>
    <w:rsid w:val="00405481"/>
    <w:rsid w:val="00405EBD"/>
    <w:rsid w:val="00406A4F"/>
    <w:rsid w:val="004071A4"/>
    <w:rsid w:val="004074D2"/>
    <w:rsid w:val="00410124"/>
    <w:rsid w:val="004135B6"/>
    <w:rsid w:val="004137F1"/>
    <w:rsid w:val="004142E3"/>
    <w:rsid w:val="00414B48"/>
    <w:rsid w:val="00414D9F"/>
    <w:rsid w:val="00416A8D"/>
    <w:rsid w:val="00416C21"/>
    <w:rsid w:val="00416F6F"/>
    <w:rsid w:val="00417DAC"/>
    <w:rsid w:val="00420132"/>
    <w:rsid w:val="0042180F"/>
    <w:rsid w:val="00421AC8"/>
    <w:rsid w:val="00421C12"/>
    <w:rsid w:val="00421CB7"/>
    <w:rsid w:val="0042270D"/>
    <w:rsid w:val="00422860"/>
    <w:rsid w:val="0042303A"/>
    <w:rsid w:val="00423734"/>
    <w:rsid w:val="0042493C"/>
    <w:rsid w:val="0042653F"/>
    <w:rsid w:val="00426BB4"/>
    <w:rsid w:val="00427525"/>
    <w:rsid w:val="00427532"/>
    <w:rsid w:val="004275BA"/>
    <w:rsid w:val="004275BE"/>
    <w:rsid w:val="004277A4"/>
    <w:rsid w:val="00430739"/>
    <w:rsid w:val="0043248E"/>
    <w:rsid w:val="0043377E"/>
    <w:rsid w:val="00433AB8"/>
    <w:rsid w:val="00433C06"/>
    <w:rsid w:val="00434672"/>
    <w:rsid w:val="004349EE"/>
    <w:rsid w:val="00434FD7"/>
    <w:rsid w:val="00435EDC"/>
    <w:rsid w:val="004366AC"/>
    <w:rsid w:val="00437576"/>
    <w:rsid w:val="0044148F"/>
    <w:rsid w:val="00442887"/>
    <w:rsid w:val="00443DEB"/>
    <w:rsid w:val="00444183"/>
    <w:rsid w:val="004443C2"/>
    <w:rsid w:val="00444BDD"/>
    <w:rsid w:val="00444D06"/>
    <w:rsid w:val="00445401"/>
    <w:rsid w:val="00445E40"/>
    <w:rsid w:val="00446EC6"/>
    <w:rsid w:val="00447044"/>
    <w:rsid w:val="004476E3"/>
    <w:rsid w:val="00447ACF"/>
    <w:rsid w:val="004506CD"/>
    <w:rsid w:val="00450B0A"/>
    <w:rsid w:val="00450F62"/>
    <w:rsid w:val="0045160B"/>
    <w:rsid w:val="00453167"/>
    <w:rsid w:val="004535CE"/>
    <w:rsid w:val="0045417E"/>
    <w:rsid w:val="004545EB"/>
    <w:rsid w:val="0045564A"/>
    <w:rsid w:val="004560C1"/>
    <w:rsid w:val="0045713F"/>
    <w:rsid w:val="00457629"/>
    <w:rsid w:val="00457FCB"/>
    <w:rsid w:val="00461227"/>
    <w:rsid w:val="00461251"/>
    <w:rsid w:val="004619F1"/>
    <w:rsid w:val="00461EAC"/>
    <w:rsid w:val="00464797"/>
    <w:rsid w:val="00464986"/>
    <w:rsid w:val="00466020"/>
    <w:rsid w:val="00466098"/>
    <w:rsid w:val="00466C16"/>
    <w:rsid w:val="00470530"/>
    <w:rsid w:val="0047064E"/>
    <w:rsid w:val="00470BF0"/>
    <w:rsid w:val="00471784"/>
    <w:rsid w:val="00474455"/>
    <w:rsid w:val="0047479E"/>
    <w:rsid w:val="00475448"/>
    <w:rsid w:val="00476144"/>
    <w:rsid w:val="00476212"/>
    <w:rsid w:val="00476B3E"/>
    <w:rsid w:val="004778BF"/>
    <w:rsid w:val="00477A24"/>
    <w:rsid w:val="00477CCF"/>
    <w:rsid w:val="00480019"/>
    <w:rsid w:val="00480F9B"/>
    <w:rsid w:val="0048394F"/>
    <w:rsid w:val="00483A91"/>
    <w:rsid w:val="004840F6"/>
    <w:rsid w:val="00484F17"/>
    <w:rsid w:val="004858B7"/>
    <w:rsid w:val="004865DD"/>
    <w:rsid w:val="00487751"/>
    <w:rsid w:val="00487C2A"/>
    <w:rsid w:val="00487DC6"/>
    <w:rsid w:val="0049042C"/>
    <w:rsid w:val="0049177E"/>
    <w:rsid w:val="00491C79"/>
    <w:rsid w:val="00495124"/>
    <w:rsid w:val="004952D7"/>
    <w:rsid w:val="00497587"/>
    <w:rsid w:val="00497B55"/>
    <w:rsid w:val="00497E80"/>
    <w:rsid w:val="004A053A"/>
    <w:rsid w:val="004A08E7"/>
    <w:rsid w:val="004A09C0"/>
    <w:rsid w:val="004A0C37"/>
    <w:rsid w:val="004A1101"/>
    <w:rsid w:val="004A131B"/>
    <w:rsid w:val="004A152D"/>
    <w:rsid w:val="004A16EA"/>
    <w:rsid w:val="004A2717"/>
    <w:rsid w:val="004A2BF1"/>
    <w:rsid w:val="004A370C"/>
    <w:rsid w:val="004A38AF"/>
    <w:rsid w:val="004A56DA"/>
    <w:rsid w:val="004A58C0"/>
    <w:rsid w:val="004A5D7E"/>
    <w:rsid w:val="004A6BB3"/>
    <w:rsid w:val="004A7D87"/>
    <w:rsid w:val="004B06ED"/>
    <w:rsid w:val="004B0F98"/>
    <w:rsid w:val="004B1E0E"/>
    <w:rsid w:val="004B3B97"/>
    <w:rsid w:val="004B4ACD"/>
    <w:rsid w:val="004B502A"/>
    <w:rsid w:val="004B603C"/>
    <w:rsid w:val="004B673B"/>
    <w:rsid w:val="004B7423"/>
    <w:rsid w:val="004B7B66"/>
    <w:rsid w:val="004C0128"/>
    <w:rsid w:val="004C19BD"/>
    <w:rsid w:val="004C1CF0"/>
    <w:rsid w:val="004C1D43"/>
    <w:rsid w:val="004C1FF6"/>
    <w:rsid w:val="004C23BE"/>
    <w:rsid w:val="004C4B7A"/>
    <w:rsid w:val="004C58F7"/>
    <w:rsid w:val="004C5D08"/>
    <w:rsid w:val="004C626C"/>
    <w:rsid w:val="004C6A27"/>
    <w:rsid w:val="004C719E"/>
    <w:rsid w:val="004D00B0"/>
    <w:rsid w:val="004D00DC"/>
    <w:rsid w:val="004D0616"/>
    <w:rsid w:val="004D24A5"/>
    <w:rsid w:val="004D2AA4"/>
    <w:rsid w:val="004D2CAD"/>
    <w:rsid w:val="004D36C0"/>
    <w:rsid w:val="004D3F18"/>
    <w:rsid w:val="004D4F20"/>
    <w:rsid w:val="004D5073"/>
    <w:rsid w:val="004D5B10"/>
    <w:rsid w:val="004D643C"/>
    <w:rsid w:val="004E0FDD"/>
    <w:rsid w:val="004E118D"/>
    <w:rsid w:val="004E1ED1"/>
    <w:rsid w:val="004E3673"/>
    <w:rsid w:val="004E4429"/>
    <w:rsid w:val="004E5A55"/>
    <w:rsid w:val="004E6559"/>
    <w:rsid w:val="004E68EE"/>
    <w:rsid w:val="004F05F7"/>
    <w:rsid w:val="004F1222"/>
    <w:rsid w:val="004F2050"/>
    <w:rsid w:val="004F2D30"/>
    <w:rsid w:val="004F3859"/>
    <w:rsid w:val="004F385F"/>
    <w:rsid w:val="004F46AC"/>
    <w:rsid w:val="004F57E0"/>
    <w:rsid w:val="004F6978"/>
    <w:rsid w:val="004F70D8"/>
    <w:rsid w:val="004F7335"/>
    <w:rsid w:val="004F7464"/>
    <w:rsid w:val="0050243E"/>
    <w:rsid w:val="00502517"/>
    <w:rsid w:val="00502951"/>
    <w:rsid w:val="005034A4"/>
    <w:rsid w:val="00504303"/>
    <w:rsid w:val="00504C0B"/>
    <w:rsid w:val="00505AE3"/>
    <w:rsid w:val="005066D8"/>
    <w:rsid w:val="005067EF"/>
    <w:rsid w:val="00507241"/>
    <w:rsid w:val="00507810"/>
    <w:rsid w:val="00507B29"/>
    <w:rsid w:val="005107C8"/>
    <w:rsid w:val="005108CB"/>
    <w:rsid w:val="00510E38"/>
    <w:rsid w:val="00511758"/>
    <w:rsid w:val="00511AB0"/>
    <w:rsid w:val="0051200B"/>
    <w:rsid w:val="0051216B"/>
    <w:rsid w:val="005147A1"/>
    <w:rsid w:val="00514CF3"/>
    <w:rsid w:val="00515244"/>
    <w:rsid w:val="00516539"/>
    <w:rsid w:val="00516A86"/>
    <w:rsid w:val="00520378"/>
    <w:rsid w:val="00520778"/>
    <w:rsid w:val="0052142F"/>
    <w:rsid w:val="00522A5C"/>
    <w:rsid w:val="00522C79"/>
    <w:rsid w:val="00522E88"/>
    <w:rsid w:val="00522FC5"/>
    <w:rsid w:val="00523E53"/>
    <w:rsid w:val="00523E95"/>
    <w:rsid w:val="00524B0B"/>
    <w:rsid w:val="00526B8F"/>
    <w:rsid w:val="005270DF"/>
    <w:rsid w:val="00527374"/>
    <w:rsid w:val="00527715"/>
    <w:rsid w:val="0052789D"/>
    <w:rsid w:val="005279F3"/>
    <w:rsid w:val="00530343"/>
    <w:rsid w:val="005306A0"/>
    <w:rsid w:val="00530BED"/>
    <w:rsid w:val="00530E8B"/>
    <w:rsid w:val="00531109"/>
    <w:rsid w:val="005319E2"/>
    <w:rsid w:val="00532462"/>
    <w:rsid w:val="00532F18"/>
    <w:rsid w:val="00533175"/>
    <w:rsid w:val="00535863"/>
    <w:rsid w:val="00535CEF"/>
    <w:rsid w:val="0053636C"/>
    <w:rsid w:val="0053642E"/>
    <w:rsid w:val="00536A8A"/>
    <w:rsid w:val="00537569"/>
    <w:rsid w:val="0054059F"/>
    <w:rsid w:val="00542A1D"/>
    <w:rsid w:val="005435D3"/>
    <w:rsid w:val="0054485F"/>
    <w:rsid w:val="00544C23"/>
    <w:rsid w:val="00545456"/>
    <w:rsid w:val="00545795"/>
    <w:rsid w:val="005459C5"/>
    <w:rsid w:val="00545D3B"/>
    <w:rsid w:val="00546375"/>
    <w:rsid w:val="005465C1"/>
    <w:rsid w:val="00546D59"/>
    <w:rsid w:val="00546FE1"/>
    <w:rsid w:val="005478B1"/>
    <w:rsid w:val="00547A82"/>
    <w:rsid w:val="0055056C"/>
    <w:rsid w:val="00550FC9"/>
    <w:rsid w:val="00551297"/>
    <w:rsid w:val="005512F2"/>
    <w:rsid w:val="00551766"/>
    <w:rsid w:val="00551BF7"/>
    <w:rsid w:val="00552403"/>
    <w:rsid w:val="00552618"/>
    <w:rsid w:val="00553490"/>
    <w:rsid w:val="005539C2"/>
    <w:rsid w:val="00553E84"/>
    <w:rsid w:val="005543CC"/>
    <w:rsid w:val="0055471E"/>
    <w:rsid w:val="005550B2"/>
    <w:rsid w:val="005550F4"/>
    <w:rsid w:val="00555349"/>
    <w:rsid w:val="0055581B"/>
    <w:rsid w:val="00555BD5"/>
    <w:rsid w:val="005561FF"/>
    <w:rsid w:val="005564C9"/>
    <w:rsid w:val="00557040"/>
    <w:rsid w:val="00557324"/>
    <w:rsid w:val="00557DE2"/>
    <w:rsid w:val="0056026D"/>
    <w:rsid w:val="00561043"/>
    <w:rsid w:val="0056104E"/>
    <w:rsid w:val="005620A3"/>
    <w:rsid w:val="005643C9"/>
    <w:rsid w:val="00567EFE"/>
    <w:rsid w:val="00567F86"/>
    <w:rsid w:val="00570301"/>
    <w:rsid w:val="005704AE"/>
    <w:rsid w:val="00570A5F"/>
    <w:rsid w:val="0057207D"/>
    <w:rsid w:val="00572B48"/>
    <w:rsid w:val="00572C48"/>
    <w:rsid w:val="005736BD"/>
    <w:rsid w:val="00574570"/>
    <w:rsid w:val="00575BBE"/>
    <w:rsid w:val="00575EEE"/>
    <w:rsid w:val="00576592"/>
    <w:rsid w:val="0057699F"/>
    <w:rsid w:val="005775E5"/>
    <w:rsid w:val="00577E54"/>
    <w:rsid w:val="005811E1"/>
    <w:rsid w:val="00581885"/>
    <w:rsid w:val="00581E1B"/>
    <w:rsid w:val="00582871"/>
    <w:rsid w:val="00582BBC"/>
    <w:rsid w:val="00582C5D"/>
    <w:rsid w:val="0058450B"/>
    <w:rsid w:val="00584B08"/>
    <w:rsid w:val="00585014"/>
    <w:rsid w:val="0058565F"/>
    <w:rsid w:val="0058642D"/>
    <w:rsid w:val="00587A70"/>
    <w:rsid w:val="00591736"/>
    <w:rsid w:val="005926FD"/>
    <w:rsid w:val="00592FE4"/>
    <w:rsid w:val="0059347D"/>
    <w:rsid w:val="005948B4"/>
    <w:rsid w:val="0059493E"/>
    <w:rsid w:val="00596093"/>
    <w:rsid w:val="005967DE"/>
    <w:rsid w:val="005968B5"/>
    <w:rsid w:val="005969CF"/>
    <w:rsid w:val="0059731B"/>
    <w:rsid w:val="00597350"/>
    <w:rsid w:val="00597384"/>
    <w:rsid w:val="00597989"/>
    <w:rsid w:val="00597A1F"/>
    <w:rsid w:val="00597A58"/>
    <w:rsid w:val="00597C7E"/>
    <w:rsid w:val="005A13C5"/>
    <w:rsid w:val="005A1930"/>
    <w:rsid w:val="005A2049"/>
    <w:rsid w:val="005A25EB"/>
    <w:rsid w:val="005A3250"/>
    <w:rsid w:val="005A3842"/>
    <w:rsid w:val="005A426B"/>
    <w:rsid w:val="005A5D8A"/>
    <w:rsid w:val="005A7264"/>
    <w:rsid w:val="005A7B7E"/>
    <w:rsid w:val="005B0538"/>
    <w:rsid w:val="005B0F19"/>
    <w:rsid w:val="005B17F1"/>
    <w:rsid w:val="005B1E15"/>
    <w:rsid w:val="005B20C4"/>
    <w:rsid w:val="005B41F9"/>
    <w:rsid w:val="005B48F0"/>
    <w:rsid w:val="005B4BA9"/>
    <w:rsid w:val="005B59A0"/>
    <w:rsid w:val="005B5E3F"/>
    <w:rsid w:val="005B63FE"/>
    <w:rsid w:val="005B6586"/>
    <w:rsid w:val="005B7767"/>
    <w:rsid w:val="005B77A4"/>
    <w:rsid w:val="005B79F8"/>
    <w:rsid w:val="005C0C19"/>
    <w:rsid w:val="005C0CDB"/>
    <w:rsid w:val="005C23D7"/>
    <w:rsid w:val="005C29CF"/>
    <w:rsid w:val="005C315B"/>
    <w:rsid w:val="005C3483"/>
    <w:rsid w:val="005C40E0"/>
    <w:rsid w:val="005C5DB8"/>
    <w:rsid w:val="005C6B9A"/>
    <w:rsid w:val="005D0ACD"/>
    <w:rsid w:val="005D0F66"/>
    <w:rsid w:val="005D1A8B"/>
    <w:rsid w:val="005D1F91"/>
    <w:rsid w:val="005D2E95"/>
    <w:rsid w:val="005D46DB"/>
    <w:rsid w:val="005D47A3"/>
    <w:rsid w:val="005D4CAD"/>
    <w:rsid w:val="005D4E03"/>
    <w:rsid w:val="005D68FD"/>
    <w:rsid w:val="005D7998"/>
    <w:rsid w:val="005E054B"/>
    <w:rsid w:val="005E06D6"/>
    <w:rsid w:val="005E1123"/>
    <w:rsid w:val="005E1BE3"/>
    <w:rsid w:val="005E207D"/>
    <w:rsid w:val="005E2E16"/>
    <w:rsid w:val="005E3C74"/>
    <w:rsid w:val="005E3C79"/>
    <w:rsid w:val="005E479A"/>
    <w:rsid w:val="005E49F4"/>
    <w:rsid w:val="005E6315"/>
    <w:rsid w:val="005E6382"/>
    <w:rsid w:val="005E71E8"/>
    <w:rsid w:val="005E7CF5"/>
    <w:rsid w:val="005F0B89"/>
    <w:rsid w:val="005F104C"/>
    <w:rsid w:val="005F3358"/>
    <w:rsid w:val="005F434D"/>
    <w:rsid w:val="005F66C0"/>
    <w:rsid w:val="005F6E4A"/>
    <w:rsid w:val="005F6FEC"/>
    <w:rsid w:val="00600811"/>
    <w:rsid w:val="006016C6"/>
    <w:rsid w:val="0060184E"/>
    <w:rsid w:val="00601930"/>
    <w:rsid w:val="006038CD"/>
    <w:rsid w:val="00604D4A"/>
    <w:rsid w:val="0060793B"/>
    <w:rsid w:val="006104B3"/>
    <w:rsid w:val="00611D36"/>
    <w:rsid w:val="006127F8"/>
    <w:rsid w:val="00612ABB"/>
    <w:rsid w:val="00612CAC"/>
    <w:rsid w:val="00612D52"/>
    <w:rsid w:val="006138AB"/>
    <w:rsid w:val="00613B61"/>
    <w:rsid w:val="00614AC3"/>
    <w:rsid w:val="00614CEE"/>
    <w:rsid w:val="006154BC"/>
    <w:rsid w:val="0061678D"/>
    <w:rsid w:val="006169E2"/>
    <w:rsid w:val="00617730"/>
    <w:rsid w:val="00621AF3"/>
    <w:rsid w:val="00621F8F"/>
    <w:rsid w:val="006221E5"/>
    <w:rsid w:val="00622227"/>
    <w:rsid w:val="00622541"/>
    <w:rsid w:val="006227CB"/>
    <w:rsid w:val="0062331A"/>
    <w:rsid w:val="0062341F"/>
    <w:rsid w:val="006256B7"/>
    <w:rsid w:val="00626B38"/>
    <w:rsid w:val="00627771"/>
    <w:rsid w:val="00630576"/>
    <w:rsid w:val="00631CD9"/>
    <w:rsid w:val="00631FE2"/>
    <w:rsid w:val="00634093"/>
    <w:rsid w:val="006342BC"/>
    <w:rsid w:val="00634F9F"/>
    <w:rsid w:val="0063508D"/>
    <w:rsid w:val="00635BD3"/>
    <w:rsid w:val="006363C3"/>
    <w:rsid w:val="00637DCA"/>
    <w:rsid w:val="00637E9B"/>
    <w:rsid w:val="0064071E"/>
    <w:rsid w:val="00642908"/>
    <w:rsid w:val="00645178"/>
    <w:rsid w:val="006459BB"/>
    <w:rsid w:val="006464B6"/>
    <w:rsid w:val="00646582"/>
    <w:rsid w:val="00646720"/>
    <w:rsid w:val="00646AD1"/>
    <w:rsid w:val="006470BF"/>
    <w:rsid w:val="00647686"/>
    <w:rsid w:val="00650937"/>
    <w:rsid w:val="00651F67"/>
    <w:rsid w:val="00652D9C"/>
    <w:rsid w:val="006531C9"/>
    <w:rsid w:val="006532AB"/>
    <w:rsid w:val="00653D15"/>
    <w:rsid w:val="0065405B"/>
    <w:rsid w:val="006555FA"/>
    <w:rsid w:val="00656654"/>
    <w:rsid w:val="00656F45"/>
    <w:rsid w:val="00660513"/>
    <w:rsid w:val="00660E97"/>
    <w:rsid w:val="00660ED6"/>
    <w:rsid w:val="00662874"/>
    <w:rsid w:val="0066294C"/>
    <w:rsid w:val="00662CAE"/>
    <w:rsid w:val="006633AA"/>
    <w:rsid w:val="00665359"/>
    <w:rsid w:val="00666B4F"/>
    <w:rsid w:val="00666DC3"/>
    <w:rsid w:val="006676DB"/>
    <w:rsid w:val="00667AE2"/>
    <w:rsid w:val="00667E30"/>
    <w:rsid w:val="00667EEF"/>
    <w:rsid w:val="00667F0D"/>
    <w:rsid w:val="006703A6"/>
    <w:rsid w:val="0067112E"/>
    <w:rsid w:val="00671B43"/>
    <w:rsid w:val="0067257D"/>
    <w:rsid w:val="006726B4"/>
    <w:rsid w:val="0067363F"/>
    <w:rsid w:val="00673DC2"/>
    <w:rsid w:val="00674D59"/>
    <w:rsid w:val="0067584E"/>
    <w:rsid w:val="006761E3"/>
    <w:rsid w:val="006773F3"/>
    <w:rsid w:val="00681DAE"/>
    <w:rsid w:val="00682894"/>
    <w:rsid w:val="00682921"/>
    <w:rsid w:val="006832EC"/>
    <w:rsid w:val="00683D0E"/>
    <w:rsid w:val="00684B1B"/>
    <w:rsid w:val="00686F5F"/>
    <w:rsid w:val="00687445"/>
    <w:rsid w:val="00691693"/>
    <w:rsid w:val="00692C17"/>
    <w:rsid w:val="0069396C"/>
    <w:rsid w:val="006939DF"/>
    <w:rsid w:val="00693C9D"/>
    <w:rsid w:val="0069428D"/>
    <w:rsid w:val="006943F3"/>
    <w:rsid w:val="00695837"/>
    <w:rsid w:val="006978B1"/>
    <w:rsid w:val="006A0112"/>
    <w:rsid w:val="006A06D3"/>
    <w:rsid w:val="006A07BA"/>
    <w:rsid w:val="006A0D6D"/>
    <w:rsid w:val="006A0EAF"/>
    <w:rsid w:val="006A140C"/>
    <w:rsid w:val="006A2618"/>
    <w:rsid w:val="006A283C"/>
    <w:rsid w:val="006A3262"/>
    <w:rsid w:val="006A37DD"/>
    <w:rsid w:val="006A39C7"/>
    <w:rsid w:val="006A4E39"/>
    <w:rsid w:val="006A50AF"/>
    <w:rsid w:val="006A60EF"/>
    <w:rsid w:val="006A65DF"/>
    <w:rsid w:val="006A6A9B"/>
    <w:rsid w:val="006B07A1"/>
    <w:rsid w:val="006B11DC"/>
    <w:rsid w:val="006B12DC"/>
    <w:rsid w:val="006B1485"/>
    <w:rsid w:val="006B1DD8"/>
    <w:rsid w:val="006B3BA4"/>
    <w:rsid w:val="006B495A"/>
    <w:rsid w:val="006B5530"/>
    <w:rsid w:val="006B56CA"/>
    <w:rsid w:val="006B5808"/>
    <w:rsid w:val="006B5F0C"/>
    <w:rsid w:val="006B70AD"/>
    <w:rsid w:val="006C0820"/>
    <w:rsid w:val="006C175E"/>
    <w:rsid w:val="006C1A5A"/>
    <w:rsid w:val="006C23B3"/>
    <w:rsid w:val="006C2B50"/>
    <w:rsid w:val="006C3BFB"/>
    <w:rsid w:val="006C5817"/>
    <w:rsid w:val="006C5A3E"/>
    <w:rsid w:val="006C6707"/>
    <w:rsid w:val="006D05C0"/>
    <w:rsid w:val="006D1056"/>
    <w:rsid w:val="006D106D"/>
    <w:rsid w:val="006D11C9"/>
    <w:rsid w:val="006D1AE2"/>
    <w:rsid w:val="006D266C"/>
    <w:rsid w:val="006D288D"/>
    <w:rsid w:val="006D2D9E"/>
    <w:rsid w:val="006D43B8"/>
    <w:rsid w:val="006D4861"/>
    <w:rsid w:val="006D4CB2"/>
    <w:rsid w:val="006D4CDD"/>
    <w:rsid w:val="006D5CE4"/>
    <w:rsid w:val="006D62AD"/>
    <w:rsid w:val="006D6E9A"/>
    <w:rsid w:val="006E05B7"/>
    <w:rsid w:val="006E108B"/>
    <w:rsid w:val="006E10CE"/>
    <w:rsid w:val="006E138E"/>
    <w:rsid w:val="006E18F3"/>
    <w:rsid w:val="006E1CFF"/>
    <w:rsid w:val="006E1EE4"/>
    <w:rsid w:val="006E3658"/>
    <w:rsid w:val="006E471F"/>
    <w:rsid w:val="006E4D88"/>
    <w:rsid w:val="006E6680"/>
    <w:rsid w:val="006E6966"/>
    <w:rsid w:val="006E6A3E"/>
    <w:rsid w:val="006E6B92"/>
    <w:rsid w:val="006F0BA0"/>
    <w:rsid w:val="006F15CA"/>
    <w:rsid w:val="006F1D3A"/>
    <w:rsid w:val="006F2BBE"/>
    <w:rsid w:val="006F44B6"/>
    <w:rsid w:val="006F4C10"/>
    <w:rsid w:val="006F4FC2"/>
    <w:rsid w:val="006F52E7"/>
    <w:rsid w:val="006F5FAD"/>
    <w:rsid w:val="006F67BE"/>
    <w:rsid w:val="006F7466"/>
    <w:rsid w:val="007005E1"/>
    <w:rsid w:val="00700D1A"/>
    <w:rsid w:val="00701C97"/>
    <w:rsid w:val="007020B5"/>
    <w:rsid w:val="007028B6"/>
    <w:rsid w:val="00702AC1"/>
    <w:rsid w:val="00703307"/>
    <w:rsid w:val="00703C74"/>
    <w:rsid w:val="00704D23"/>
    <w:rsid w:val="007063DA"/>
    <w:rsid w:val="0070647F"/>
    <w:rsid w:val="007077E8"/>
    <w:rsid w:val="00707A80"/>
    <w:rsid w:val="00707B0F"/>
    <w:rsid w:val="00707F57"/>
    <w:rsid w:val="007101C4"/>
    <w:rsid w:val="0071091E"/>
    <w:rsid w:val="00710923"/>
    <w:rsid w:val="00710AC9"/>
    <w:rsid w:val="00710F5B"/>
    <w:rsid w:val="00710FFE"/>
    <w:rsid w:val="0071151E"/>
    <w:rsid w:val="00711F79"/>
    <w:rsid w:val="00712DF2"/>
    <w:rsid w:val="00714A96"/>
    <w:rsid w:val="00714BE5"/>
    <w:rsid w:val="00714DF3"/>
    <w:rsid w:val="007159BB"/>
    <w:rsid w:val="00720697"/>
    <w:rsid w:val="00720D52"/>
    <w:rsid w:val="0072103C"/>
    <w:rsid w:val="00722BCA"/>
    <w:rsid w:val="00723172"/>
    <w:rsid w:val="007242EC"/>
    <w:rsid w:val="0072475C"/>
    <w:rsid w:val="0072540F"/>
    <w:rsid w:val="00726F04"/>
    <w:rsid w:val="0072702D"/>
    <w:rsid w:val="00730083"/>
    <w:rsid w:val="0073009A"/>
    <w:rsid w:val="00730A38"/>
    <w:rsid w:val="00730F57"/>
    <w:rsid w:val="007319A1"/>
    <w:rsid w:val="00731C09"/>
    <w:rsid w:val="007334AA"/>
    <w:rsid w:val="00734398"/>
    <w:rsid w:val="007345E1"/>
    <w:rsid w:val="00734A73"/>
    <w:rsid w:val="00735AF6"/>
    <w:rsid w:val="00736DAB"/>
    <w:rsid w:val="00740004"/>
    <w:rsid w:val="0074060C"/>
    <w:rsid w:val="00740DAA"/>
    <w:rsid w:val="00741696"/>
    <w:rsid w:val="00741B85"/>
    <w:rsid w:val="00741CA5"/>
    <w:rsid w:val="00742403"/>
    <w:rsid w:val="00742862"/>
    <w:rsid w:val="00742CEB"/>
    <w:rsid w:val="00742DC4"/>
    <w:rsid w:val="0074337E"/>
    <w:rsid w:val="00743798"/>
    <w:rsid w:val="00744403"/>
    <w:rsid w:val="00744A77"/>
    <w:rsid w:val="007459DB"/>
    <w:rsid w:val="00745DA0"/>
    <w:rsid w:val="00745F2F"/>
    <w:rsid w:val="007461C3"/>
    <w:rsid w:val="007465E9"/>
    <w:rsid w:val="007472F5"/>
    <w:rsid w:val="0074753B"/>
    <w:rsid w:val="00747811"/>
    <w:rsid w:val="0075027B"/>
    <w:rsid w:val="007504D5"/>
    <w:rsid w:val="007505C0"/>
    <w:rsid w:val="00750919"/>
    <w:rsid w:val="0075147C"/>
    <w:rsid w:val="00751E79"/>
    <w:rsid w:val="007520E3"/>
    <w:rsid w:val="007521F4"/>
    <w:rsid w:val="00753508"/>
    <w:rsid w:val="00754654"/>
    <w:rsid w:val="00755A39"/>
    <w:rsid w:val="00756375"/>
    <w:rsid w:val="007610A9"/>
    <w:rsid w:val="0076194A"/>
    <w:rsid w:val="00761E02"/>
    <w:rsid w:val="00762072"/>
    <w:rsid w:val="00762767"/>
    <w:rsid w:val="00763C94"/>
    <w:rsid w:val="007643A9"/>
    <w:rsid w:val="0076490C"/>
    <w:rsid w:val="0076554B"/>
    <w:rsid w:val="00767C12"/>
    <w:rsid w:val="007705AC"/>
    <w:rsid w:val="0077088B"/>
    <w:rsid w:val="00771A4B"/>
    <w:rsid w:val="00771FFF"/>
    <w:rsid w:val="007726B3"/>
    <w:rsid w:val="0077272C"/>
    <w:rsid w:val="00772D8A"/>
    <w:rsid w:val="007734F5"/>
    <w:rsid w:val="00774057"/>
    <w:rsid w:val="007747AC"/>
    <w:rsid w:val="00774E74"/>
    <w:rsid w:val="00774F71"/>
    <w:rsid w:val="0077500C"/>
    <w:rsid w:val="0077511F"/>
    <w:rsid w:val="0077535C"/>
    <w:rsid w:val="00775767"/>
    <w:rsid w:val="007778BF"/>
    <w:rsid w:val="0078039C"/>
    <w:rsid w:val="00780820"/>
    <w:rsid w:val="00780995"/>
    <w:rsid w:val="00781CCE"/>
    <w:rsid w:val="00783B51"/>
    <w:rsid w:val="00784432"/>
    <w:rsid w:val="00785652"/>
    <w:rsid w:val="00785BD1"/>
    <w:rsid w:val="00785E9B"/>
    <w:rsid w:val="007864FC"/>
    <w:rsid w:val="00786973"/>
    <w:rsid w:val="00786E4E"/>
    <w:rsid w:val="007876F0"/>
    <w:rsid w:val="00790B53"/>
    <w:rsid w:val="00790F64"/>
    <w:rsid w:val="00791685"/>
    <w:rsid w:val="00793464"/>
    <w:rsid w:val="007936D5"/>
    <w:rsid w:val="00793BB7"/>
    <w:rsid w:val="007944BE"/>
    <w:rsid w:val="00794CDA"/>
    <w:rsid w:val="00796097"/>
    <w:rsid w:val="00796856"/>
    <w:rsid w:val="00796B2B"/>
    <w:rsid w:val="00797379"/>
    <w:rsid w:val="007A0040"/>
    <w:rsid w:val="007A07F4"/>
    <w:rsid w:val="007A08DA"/>
    <w:rsid w:val="007A1303"/>
    <w:rsid w:val="007A14F2"/>
    <w:rsid w:val="007A1561"/>
    <w:rsid w:val="007A18DF"/>
    <w:rsid w:val="007A2793"/>
    <w:rsid w:val="007A313E"/>
    <w:rsid w:val="007A365D"/>
    <w:rsid w:val="007A39FF"/>
    <w:rsid w:val="007A4352"/>
    <w:rsid w:val="007A4E75"/>
    <w:rsid w:val="007A528C"/>
    <w:rsid w:val="007A5C1A"/>
    <w:rsid w:val="007A5D58"/>
    <w:rsid w:val="007A5FD9"/>
    <w:rsid w:val="007A6523"/>
    <w:rsid w:val="007A76EA"/>
    <w:rsid w:val="007B0441"/>
    <w:rsid w:val="007B0EF1"/>
    <w:rsid w:val="007B13A5"/>
    <w:rsid w:val="007B340F"/>
    <w:rsid w:val="007B3B98"/>
    <w:rsid w:val="007B4558"/>
    <w:rsid w:val="007B4AC1"/>
    <w:rsid w:val="007B5326"/>
    <w:rsid w:val="007B5B45"/>
    <w:rsid w:val="007B639F"/>
    <w:rsid w:val="007B67D3"/>
    <w:rsid w:val="007C032D"/>
    <w:rsid w:val="007C0729"/>
    <w:rsid w:val="007C20D2"/>
    <w:rsid w:val="007C22BD"/>
    <w:rsid w:val="007C3168"/>
    <w:rsid w:val="007C3D99"/>
    <w:rsid w:val="007C42AA"/>
    <w:rsid w:val="007C4E25"/>
    <w:rsid w:val="007C5781"/>
    <w:rsid w:val="007C5D00"/>
    <w:rsid w:val="007C5D19"/>
    <w:rsid w:val="007D1171"/>
    <w:rsid w:val="007D1355"/>
    <w:rsid w:val="007D1FAA"/>
    <w:rsid w:val="007D208E"/>
    <w:rsid w:val="007D3A5A"/>
    <w:rsid w:val="007D4758"/>
    <w:rsid w:val="007D5710"/>
    <w:rsid w:val="007D63DA"/>
    <w:rsid w:val="007D690C"/>
    <w:rsid w:val="007D6B14"/>
    <w:rsid w:val="007D73E2"/>
    <w:rsid w:val="007D7B7E"/>
    <w:rsid w:val="007D7C86"/>
    <w:rsid w:val="007D7CE1"/>
    <w:rsid w:val="007D7D63"/>
    <w:rsid w:val="007D7E59"/>
    <w:rsid w:val="007E01E2"/>
    <w:rsid w:val="007E0417"/>
    <w:rsid w:val="007E049C"/>
    <w:rsid w:val="007E09A4"/>
    <w:rsid w:val="007E0E9E"/>
    <w:rsid w:val="007E1171"/>
    <w:rsid w:val="007E152A"/>
    <w:rsid w:val="007E1A5C"/>
    <w:rsid w:val="007E2133"/>
    <w:rsid w:val="007E2306"/>
    <w:rsid w:val="007E310A"/>
    <w:rsid w:val="007E3CF7"/>
    <w:rsid w:val="007E434E"/>
    <w:rsid w:val="007E514B"/>
    <w:rsid w:val="007E57D8"/>
    <w:rsid w:val="007E58E4"/>
    <w:rsid w:val="007E5AA6"/>
    <w:rsid w:val="007E6441"/>
    <w:rsid w:val="007E686B"/>
    <w:rsid w:val="007E798E"/>
    <w:rsid w:val="007E7BC5"/>
    <w:rsid w:val="007F0119"/>
    <w:rsid w:val="007F059F"/>
    <w:rsid w:val="007F1C73"/>
    <w:rsid w:val="007F218E"/>
    <w:rsid w:val="007F345A"/>
    <w:rsid w:val="007F35BF"/>
    <w:rsid w:val="007F59AB"/>
    <w:rsid w:val="007F63B9"/>
    <w:rsid w:val="007F6888"/>
    <w:rsid w:val="007F6D5B"/>
    <w:rsid w:val="007F7C42"/>
    <w:rsid w:val="00800C59"/>
    <w:rsid w:val="00800FA3"/>
    <w:rsid w:val="008015D2"/>
    <w:rsid w:val="008020AF"/>
    <w:rsid w:val="008023AB"/>
    <w:rsid w:val="008024EE"/>
    <w:rsid w:val="00802F71"/>
    <w:rsid w:val="0080300E"/>
    <w:rsid w:val="0080302B"/>
    <w:rsid w:val="0080323F"/>
    <w:rsid w:val="00804382"/>
    <w:rsid w:val="008056C8"/>
    <w:rsid w:val="008064C4"/>
    <w:rsid w:val="008066A4"/>
    <w:rsid w:val="008070F4"/>
    <w:rsid w:val="00810822"/>
    <w:rsid w:val="00810B3A"/>
    <w:rsid w:val="008125BD"/>
    <w:rsid w:val="00812955"/>
    <w:rsid w:val="00812C67"/>
    <w:rsid w:val="00813BB0"/>
    <w:rsid w:val="00813C06"/>
    <w:rsid w:val="00813E8E"/>
    <w:rsid w:val="00814981"/>
    <w:rsid w:val="00814F40"/>
    <w:rsid w:val="00815271"/>
    <w:rsid w:val="00815839"/>
    <w:rsid w:val="00815DFC"/>
    <w:rsid w:val="008178D9"/>
    <w:rsid w:val="00817CFF"/>
    <w:rsid w:val="00820541"/>
    <w:rsid w:val="00821BF2"/>
    <w:rsid w:val="008220E9"/>
    <w:rsid w:val="00822317"/>
    <w:rsid w:val="00823C87"/>
    <w:rsid w:val="00824F09"/>
    <w:rsid w:val="0082583C"/>
    <w:rsid w:val="00826543"/>
    <w:rsid w:val="00826B66"/>
    <w:rsid w:val="00827C1B"/>
    <w:rsid w:val="008327C6"/>
    <w:rsid w:val="0083334B"/>
    <w:rsid w:val="00833446"/>
    <w:rsid w:val="00833A4D"/>
    <w:rsid w:val="00833DB6"/>
    <w:rsid w:val="0083555B"/>
    <w:rsid w:val="00836B06"/>
    <w:rsid w:val="00836F9D"/>
    <w:rsid w:val="008407AD"/>
    <w:rsid w:val="008420D6"/>
    <w:rsid w:val="008425B5"/>
    <w:rsid w:val="0084342D"/>
    <w:rsid w:val="008435BB"/>
    <w:rsid w:val="00843797"/>
    <w:rsid w:val="00843CEF"/>
    <w:rsid w:val="00844F97"/>
    <w:rsid w:val="00846765"/>
    <w:rsid w:val="00846CC6"/>
    <w:rsid w:val="00847599"/>
    <w:rsid w:val="00847E04"/>
    <w:rsid w:val="008502FC"/>
    <w:rsid w:val="0085046C"/>
    <w:rsid w:val="00850920"/>
    <w:rsid w:val="00850AD3"/>
    <w:rsid w:val="00850B8B"/>
    <w:rsid w:val="00851117"/>
    <w:rsid w:val="00851141"/>
    <w:rsid w:val="0085184E"/>
    <w:rsid w:val="00852141"/>
    <w:rsid w:val="008523F9"/>
    <w:rsid w:val="00855A54"/>
    <w:rsid w:val="00856994"/>
    <w:rsid w:val="00857948"/>
    <w:rsid w:val="00857982"/>
    <w:rsid w:val="008579C1"/>
    <w:rsid w:val="0086073A"/>
    <w:rsid w:val="00860A07"/>
    <w:rsid w:val="00861457"/>
    <w:rsid w:val="00862363"/>
    <w:rsid w:val="0086244B"/>
    <w:rsid w:val="00863E29"/>
    <w:rsid w:val="00865FA7"/>
    <w:rsid w:val="00866636"/>
    <w:rsid w:val="00866ADD"/>
    <w:rsid w:val="0086732D"/>
    <w:rsid w:val="0087013D"/>
    <w:rsid w:val="00870314"/>
    <w:rsid w:val="0087057E"/>
    <w:rsid w:val="00870636"/>
    <w:rsid w:val="0087085B"/>
    <w:rsid w:val="00870E2D"/>
    <w:rsid w:val="008710B1"/>
    <w:rsid w:val="00871698"/>
    <w:rsid w:val="00871AFF"/>
    <w:rsid w:val="00872038"/>
    <w:rsid w:val="00872108"/>
    <w:rsid w:val="00872B84"/>
    <w:rsid w:val="0087406B"/>
    <w:rsid w:val="0087425F"/>
    <w:rsid w:val="008745B8"/>
    <w:rsid w:val="00877A84"/>
    <w:rsid w:val="00877EA5"/>
    <w:rsid w:val="00882270"/>
    <w:rsid w:val="00882D0E"/>
    <w:rsid w:val="00883730"/>
    <w:rsid w:val="00883B3D"/>
    <w:rsid w:val="00884260"/>
    <w:rsid w:val="00884454"/>
    <w:rsid w:val="008848E2"/>
    <w:rsid w:val="00886843"/>
    <w:rsid w:val="00886B48"/>
    <w:rsid w:val="0089009D"/>
    <w:rsid w:val="008901FE"/>
    <w:rsid w:val="00890EF2"/>
    <w:rsid w:val="008910A1"/>
    <w:rsid w:val="0089130B"/>
    <w:rsid w:val="00891CAA"/>
    <w:rsid w:val="00891DC5"/>
    <w:rsid w:val="008921FE"/>
    <w:rsid w:val="00892C20"/>
    <w:rsid w:val="008960C5"/>
    <w:rsid w:val="00896FE2"/>
    <w:rsid w:val="008970BD"/>
    <w:rsid w:val="0089720A"/>
    <w:rsid w:val="00897427"/>
    <w:rsid w:val="00897FF6"/>
    <w:rsid w:val="008A0158"/>
    <w:rsid w:val="008A136C"/>
    <w:rsid w:val="008A1512"/>
    <w:rsid w:val="008A1CEE"/>
    <w:rsid w:val="008A1E5B"/>
    <w:rsid w:val="008A1EDB"/>
    <w:rsid w:val="008A2BC7"/>
    <w:rsid w:val="008A2DA1"/>
    <w:rsid w:val="008A3261"/>
    <w:rsid w:val="008A331F"/>
    <w:rsid w:val="008A3F6D"/>
    <w:rsid w:val="008A43A7"/>
    <w:rsid w:val="008A5BC0"/>
    <w:rsid w:val="008A73F5"/>
    <w:rsid w:val="008B0273"/>
    <w:rsid w:val="008B0CCE"/>
    <w:rsid w:val="008B2B80"/>
    <w:rsid w:val="008B2FA3"/>
    <w:rsid w:val="008B4394"/>
    <w:rsid w:val="008B4DCA"/>
    <w:rsid w:val="008B53F4"/>
    <w:rsid w:val="008B6024"/>
    <w:rsid w:val="008B671F"/>
    <w:rsid w:val="008B6BB8"/>
    <w:rsid w:val="008B6E76"/>
    <w:rsid w:val="008B6FFA"/>
    <w:rsid w:val="008B78DB"/>
    <w:rsid w:val="008B7C50"/>
    <w:rsid w:val="008B7E50"/>
    <w:rsid w:val="008C01AB"/>
    <w:rsid w:val="008C05AF"/>
    <w:rsid w:val="008C15F3"/>
    <w:rsid w:val="008C18CC"/>
    <w:rsid w:val="008C191F"/>
    <w:rsid w:val="008C1C42"/>
    <w:rsid w:val="008C23CF"/>
    <w:rsid w:val="008C2877"/>
    <w:rsid w:val="008C2F7A"/>
    <w:rsid w:val="008C301A"/>
    <w:rsid w:val="008C32B1"/>
    <w:rsid w:val="008C3991"/>
    <w:rsid w:val="008C40A4"/>
    <w:rsid w:val="008C42E0"/>
    <w:rsid w:val="008C46BB"/>
    <w:rsid w:val="008C559D"/>
    <w:rsid w:val="008C5858"/>
    <w:rsid w:val="008C5E71"/>
    <w:rsid w:val="008C652B"/>
    <w:rsid w:val="008D0172"/>
    <w:rsid w:val="008D063B"/>
    <w:rsid w:val="008D1439"/>
    <w:rsid w:val="008D1CA3"/>
    <w:rsid w:val="008D3336"/>
    <w:rsid w:val="008D4267"/>
    <w:rsid w:val="008D50CA"/>
    <w:rsid w:val="008D5D3B"/>
    <w:rsid w:val="008D60BC"/>
    <w:rsid w:val="008D6322"/>
    <w:rsid w:val="008D63B3"/>
    <w:rsid w:val="008D66F9"/>
    <w:rsid w:val="008D677A"/>
    <w:rsid w:val="008D67EC"/>
    <w:rsid w:val="008D6C8D"/>
    <w:rsid w:val="008E07E5"/>
    <w:rsid w:val="008E1368"/>
    <w:rsid w:val="008E2566"/>
    <w:rsid w:val="008E3666"/>
    <w:rsid w:val="008E3D69"/>
    <w:rsid w:val="008E4105"/>
    <w:rsid w:val="008E536E"/>
    <w:rsid w:val="008E6974"/>
    <w:rsid w:val="008E7782"/>
    <w:rsid w:val="008F013A"/>
    <w:rsid w:val="008F03B7"/>
    <w:rsid w:val="008F099B"/>
    <w:rsid w:val="008F1774"/>
    <w:rsid w:val="008F19FD"/>
    <w:rsid w:val="008F33A4"/>
    <w:rsid w:val="008F3867"/>
    <w:rsid w:val="008F411C"/>
    <w:rsid w:val="008F5888"/>
    <w:rsid w:val="008F617F"/>
    <w:rsid w:val="009011BE"/>
    <w:rsid w:val="00901720"/>
    <w:rsid w:val="00901FDB"/>
    <w:rsid w:val="00903286"/>
    <w:rsid w:val="009033F9"/>
    <w:rsid w:val="0090457B"/>
    <w:rsid w:val="009048B4"/>
    <w:rsid w:val="0090648B"/>
    <w:rsid w:val="009068ED"/>
    <w:rsid w:val="00907C7C"/>
    <w:rsid w:val="0091030E"/>
    <w:rsid w:val="0091109E"/>
    <w:rsid w:val="00911254"/>
    <w:rsid w:val="009119DA"/>
    <w:rsid w:val="0091544E"/>
    <w:rsid w:val="00915650"/>
    <w:rsid w:val="00916040"/>
    <w:rsid w:val="00916343"/>
    <w:rsid w:val="00916425"/>
    <w:rsid w:val="009169A5"/>
    <w:rsid w:val="00916ABC"/>
    <w:rsid w:val="00916F48"/>
    <w:rsid w:val="00916F7B"/>
    <w:rsid w:val="00917175"/>
    <w:rsid w:val="00920DE8"/>
    <w:rsid w:val="00921ECF"/>
    <w:rsid w:val="0092224F"/>
    <w:rsid w:val="009222BB"/>
    <w:rsid w:val="00922DCF"/>
    <w:rsid w:val="00923649"/>
    <w:rsid w:val="0092434A"/>
    <w:rsid w:val="009249F1"/>
    <w:rsid w:val="00924AAD"/>
    <w:rsid w:val="00925612"/>
    <w:rsid w:val="00925F7F"/>
    <w:rsid w:val="009269AF"/>
    <w:rsid w:val="009272E1"/>
    <w:rsid w:val="00927B97"/>
    <w:rsid w:val="00930C7A"/>
    <w:rsid w:val="00931E79"/>
    <w:rsid w:val="0093207E"/>
    <w:rsid w:val="00932366"/>
    <w:rsid w:val="0093263F"/>
    <w:rsid w:val="009327AF"/>
    <w:rsid w:val="009329CD"/>
    <w:rsid w:val="009341CE"/>
    <w:rsid w:val="00934E8B"/>
    <w:rsid w:val="00934EFD"/>
    <w:rsid w:val="00935421"/>
    <w:rsid w:val="009356A2"/>
    <w:rsid w:val="009360FC"/>
    <w:rsid w:val="009367DE"/>
    <w:rsid w:val="009371A7"/>
    <w:rsid w:val="009379E0"/>
    <w:rsid w:val="00937BE1"/>
    <w:rsid w:val="00940BA1"/>
    <w:rsid w:val="00940DAA"/>
    <w:rsid w:val="00941DB0"/>
    <w:rsid w:val="00942194"/>
    <w:rsid w:val="009425B2"/>
    <w:rsid w:val="00942AB9"/>
    <w:rsid w:val="00944666"/>
    <w:rsid w:val="00944CAA"/>
    <w:rsid w:val="00945207"/>
    <w:rsid w:val="009468AC"/>
    <w:rsid w:val="00947B2E"/>
    <w:rsid w:val="009509D7"/>
    <w:rsid w:val="00950DD7"/>
    <w:rsid w:val="00950FB9"/>
    <w:rsid w:val="0095153C"/>
    <w:rsid w:val="0095181A"/>
    <w:rsid w:val="00952DDB"/>
    <w:rsid w:val="00953DDC"/>
    <w:rsid w:val="00953FB9"/>
    <w:rsid w:val="0095578B"/>
    <w:rsid w:val="00955F69"/>
    <w:rsid w:val="0095649C"/>
    <w:rsid w:val="00956B0C"/>
    <w:rsid w:val="00957370"/>
    <w:rsid w:val="009573A5"/>
    <w:rsid w:val="0096011C"/>
    <w:rsid w:val="009605C9"/>
    <w:rsid w:val="00960841"/>
    <w:rsid w:val="009614E6"/>
    <w:rsid w:val="00961631"/>
    <w:rsid w:val="00961F95"/>
    <w:rsid w:val="00962076"/>
    <w:rsid w:val="00962113"/>
    <w:rsid w:val="00962E12"/>
    <w:rsid w:val="00963CD9"/>
    <w:rsid w:val="00964092"/>
    <w:rsid w:val="009651BC"/>
    <w:rsid w:val="00965CB2"/>
    <w:rsid w:val="00966E32"/>
    <w:rsid w:val="00967665"/>
    <w:rsid w:val="00967DB6"/>
    <w:rsid w:val="0097150C"/>
    <w:rsid w:val="0097150D"/>
    <w:rsid w:val="009719A1"/>
    <w:rsid w:val="00971D1F"/>
    <w:rsid w:val="00971EDD"/>
    <w:rsid w:val="009736FD"/>
    <w:rsid w:val="009741C6"/>
    <w:rsid w:val="009751B3"/>
    <w:rsid w:val="00975301"/>
    <w:rsid w:val="00975777"/>
    <w:rsid w:val="009761E4"/>
    <w:rsid w:val="00976B7A"/>
    <w:rsid w:val="00976D2A"/>
    <w:rsid w:val="00976FF8"/>
    <w:rsid w:val="00977598"/>
    <w:rsid w:val="009804DD"/>
    <w:rsid w:val="00980520"/>
    <w:rsid w:val="00981518"/>
    <w:rsid w:val="009829BA"/>
    <w:rsid w:val="00982E1C"/>
    <w:rsid w:val="009831CE"/>
    <w:rsid w:val="009832C6"/>
    <w:rsid w:val="0098373F"/>
    <w:rsid w:val="009859EE"/>
    <w:rsid w:val="00986877"/>
    <w:rsid w:val="009874E1"/>
    <w:rsid w:val="009879FF"/>
    <w:rsid w:val="0099033B"/>
    <w:rsid w:val="009904A4"/>
    <w:rsid w:val="00991186"/>
    <w:rsid w:val="00991A59"/>
    <w:rsid w:val="00992CBB"/>
    <w:rsid w:val="009930B2"/>
    <w:rsid w:val="00993381"/>
    <w:rsid w:val="009936A9"/>
    <w:rsid w:val="009938E7"/>
    <w:rsid w:val="009939FE"/>
    <w:rsid w:val="00993CFE"/>
    <w:rsid w:val="00994B19"/>
    <w:rsid w:val="00994CAE"/>
    <w:rsid w:val="00995AA5"/>
    <w:rsid w:val="00997FB1"/>
    <w:rsid w:val="009A0521"/>
    <w:rsid w:val="009A0A76"/>
    <w:rsid w:val="009A12F5"/>
    <w:rsid w:val="009A19E4"/>
    <w:rsid w:val="009A4690"/>
    <w:rsid w:val="009A6DA7"/>
    <w:rsid w:val="009A6F97"/>
    <w:rsid w:val="009A7513"/>
    <w:rsid w:val="009A7C50"/>
    <w:rsid w:val="009B0A03"/>
    <w:rsid w:val="009B112B"/>
    <w:rsid w:val="009B2FE3"/>
    <w:rsid w:val="009B3F78"/>
    <w:rsid w:val="009B436A"/>
    <w:rsid w:val="009B4416"/>
    <w:rsid w:val="009B4BCE"/>
    <w:rsid w:val="009B4D82"/>
    <w:rsid w:val="009B6660"/>
    <w:rsid w:val="009B688B"/>
    <w:rsid w:val="009B71EE"/>
    <w:rsid w:val="009B7435"/>
    <w:rsid w:val="009B7639"/>
    <w:rsid w:val="009C09C0"/>
    <w:rsid w:val="009C1BAE"/>
    <w:rsid w:val="009C2B19"/>
    <w:rsid w:val="009C2B3A"/>
    <w:rsid w:val="009C4E8D"/>
    <w:rsid w:val="009C51EF"/>
    <w:rsid w:val="009C644C"/>
    <w:rsid w:val="009C6ACB"/>
    <w:rsid w:val="009C7419"/>
    <w:rsid w:val="009C7F70"/>
    <w:rsid w:val="009D02F3"/>
    <w:rsid w:val="009D1ACD"/>
    <w:rsid w:val="009D2149"/>
    <w:rsid w:val="009D240B"/>
    <w:rsid w:val="009D24A1"/>
    <w:rsid w:val="009D385D"/>
    <w:rsid w:val="009D422F"/>
    <w:rsid w:val="009D4732"/>
    <w:rsid w:val="009D4D6F"/>
    <w:rsid w:val="009D5241"/>
    <w:rsid w:val="009D5B8E"/>
    <w:rsid w:val="009D63E7"/>
    <w:rsid w:val="009D6520"/>
    <w:rsid w:val="009D678F"/>
    <w:rsid w:val="009D71D0"/>
    <w:rsid w:val="009D7FE8"/>
    <w:rsid w:val="009E0702"/>
    <w:rsid w:val="009E0D49"/>
    <w:rsid w:val="009E1765"/>
    <w:rsid w:val="009E2138"/>
    <w:rsid w:val="009E2898"/>
    <w:rsid w:val="009E2D43"/>
    <w:rsid w:val="009E2EDA"/>
    <w:rsid w:val="009E3583"/>
    <w:rsid w:val="009E37B4"/>
    <w:rsid w:val="009E4D47"/>
    <w:rsid w:val="009E4EBF"/>
    <w:rsid w:val="009E51A5"/>
    <w:rsid w:val="009E5A02"/>
    <w:rsid w:val="009E6443"/>
    <w:rsid w:val="009E685C"/>
    <w:rsid w:val="009E749B"/>
    <w:rsid w:val="009F0D1E"/>
    <w:rsid w:val="009F0E3E"/>
    <w:rsid w:val="009F0F34"/>
    <w:rsid w:val="009F12D9"/>
    <w:rsid w:val="009F1916"/>
    <w:rsid w:val="009F1AB5"/>
    <w:rsid w:val="009F206C"/>
    <w:rsid w:val="009F22A8"/>
    <w:rsid w:val="009F3D39"/>
    <w:rsid w:val="009F432E"/>
    <w:rsid w:val="009F483D"/>
    <w:rsid w:val="009F4A21"/>
    <w:rsid w:val="009F4B14"/>
    <w:rsid w:val="009F4D5A"/>
    <w:rsid w:val="009F5D3D"/>
    <w:rsid w:val="009F6B81"/>
    <w:rsid w:val="009F78B6"/>
    <w:rsid w:val="009F7C98"/>
    <w:rsid w:val="00A00A12"/>
    <w:rsid w:val="00A00BD1"/>
    <w:rsid w:val="00A00E70"/>
    <w:rsid w:val="00A0175C"/>
    <w:rsid w:val="00A018DB"/>
    <w:rsid w:val="00A01F58"/>
    <w:rsid w:val="00A0202F"/>
    <w:rsid w:val="00A02F94"/>
    <w:rsid w:val="00A03001"/>
    <w:rsid w:val="00A0338E"/>
    <w:rsid w:val="00A03680"/>
    <w:rsid w:val="00A03F53"/>
    <w:rsid w:val="00A05336"/>
    <w:rsid w:val="00A05D07"/>
    <w:rsid w:val="00A0618D"/>
    <w:rsid w:val="00A06D5C"/>
    <w:rsid w:val="00A06F80"/>
    <w:rsid w:val="00A1043E"/>
    <w:rsid w:val="00A106F7"/>
    <w:rsid w:val="00A10C59"/>
    <w:rsid w:val="00A1233E"/>
    <w:rsid w:val="00A12E55"/>
    <w:rsid w:val="00A133BF"/>
    <w:rsid w:val="00A134B8"/>
    <w:rsid w:val="00A14241"/>
    <w:rsid w:val="00A1534A"/>
    <w:rsid w:val="00A170E0"/>
    <w:rsid w:val="00A17B57"/>
    <w:rsid w:val="00A17B94"/>
    <w:rsid w:val="00A2007E"/>
    <w:rsid w:val="00A20909"/>
    <w:rsid w:val="00A21D7E"/>
    <w:rsid w:val="00A22839"/>
    <w:rsid w:val="00A23067"/>
    <w:rsid w:val="00A231FA"/>
    <w:rsid w:val="00A23563"/>
    <w:rsid w:val="00A237A0"/>
    <w:rsid w:val="00A24216"/>
    <w:rsid w:val="00A24F1B"/>
    <w:rsid w:val="00A26904"/>
    <w:rsid w:val="00A27C45"/>
    <w:rsid w:val="00A27D54"/>
    <w:rsid w:val="00A304C0"/>
    <w:rsid w:val="00A30CF7"/>
    <w:rsid w:val="00A30FD0"/>
    <w:rsid w:val="00A318AB"/>
    <w:rsid w:val="00A31BD5"/>
    <w:rsid w:val="00A31C44"/>
    <w:rsid w:val="00A31DE1"/>
    <w:rsid w:val="00A324DF"/>
    <w:rsid w:val="00A32C61"/>
    <w:rsid w:val="00A343E2"/>
    <w:rsid w:val="00A34C66"/>
    <w:rsid w:val="00A36C21"/>
    <w:rsid w:val="00A36E8D"/>
    <w:rsid w:val="00A36EFE"/>
    <w:rsid w:val="00A37974"/>
    <w:rsid w:val="00A37B15"/>
    <w:rsid w:val="00A4104D"/>
    <w:rsid w:val="00A41146"/>
    <w:rsid w:val="00A41424"/>
    <w:rsid w:val="00A418E1"/>
    <w:rsid w:val="00A41F06"/>
    <w:rsid w:val="00A42027"/>
    <w:rsid w:val="00A42E28"/>
    <w:rsid w:val="00A42FE3"/>
    <w:rsid w:val="00A43299"/>
    <w:rsid w:val="00A43F1B"/>
    <w:rsid w:val="00A442AA"/>
    <w:rsid w:val="00A4497E"/>
    <w:rsid w:val="00A44C7E"/>
    <w:rsid w:val="00A45AA7"/>
    <w:rsid w:val="00A46319"/>
    <w:rsid w:val="00A46843"/>
    <w:rsid w:val="00A47120"/>
    <w:rsid w:val="00A473D2"/>
    <w:rsid w:val="00A47A58"/>
    <w:rsid w:val="00A47D50"/>
    <w:rsid w:val="00A50E96"/>
    <w:rsid w:val="00A51075"/>
    <w:rsid w:val="00A51343"/>
    <w:rsid w:val="00A5197C"/>
    <w:rsid w:val="00A51B34"/>
    <w:rsid w:val="00A522D6"/>
    <w:rsid w:val="00A52550"/>
    <w:rsid w:val="00A5286F"/>
    <w:rsid w:val="00A5294D"/>
    <w:rsid w:val="00A52A10"/>
    <w:rsid w:val="00A52E0E"/>
    <w:rsid w:val="00A53035"/>
    <w:rsid w:val="00A53951"/>
    <w:rsid w:val="00A53B75"/>
    <w:rsid w:val="00A542EB"/>
    <w:rsid w:val="00A551E5"/>
    <w:rsid w:val="00A55AA1"/>
    <w:rsid w:val="00A56818"/>
    <w:rsid w:val="00A56AE4"/>
    <w:rsid w:val="00A575DB"/>
    <w:rsid w:val="00A57834"/>
    <w:rsid w:val="00A57DC8"/>
    <w:rsid w:val="00A615B8"/>
    <w:rsid w:val="00A621A0"/>
    <w:rsid w:val="00A626A8"/>
    <w:rsid w:val="00A62C0A"/>
    <w:rsid w:val="00A63258"/>
    <w:rsid w:val="00A63D13"/>
    <w:rsid w:val="00A651B7"/>
    <w:rsid w:val="00A66966"/>
    <w:rsid w:val="00A66FC8"/>
    <w:rsid w:val="00A6718A"/>
    <w:rsid w:val="00A676CD"/>
    <w:rsid w:val="00A7057D"/>
    <w:rsid w:val="00A70CFC"/>
    <w:rsid w:val="00A7172B"/>
    <w:rsid w:val="00A717FE"/>
    <w:rsid w:val="00A7181C"/>
    <w:rsid w:val="00A72B87"/>
    <w:rsid w:val="00A74253"/>
    <w:rsid w:val="00A74642"/>
    <w:rsid w:val="00A74A5B"/>
    <w:rsid w:val="00A75056"/>
    <w:rsid w:val="00A752C6"/>
    <w:rsid w:val="00A7620A"/>
    <w:rsid w:val="00A7685D"/>
    <w:rsid w:val="00A77151"/>
    <w:rsid w:val="00A775ED"/>
    <w:rsid w:val="00A77A33"/>
    <w:rsid w:val="00A77DD5"/>
    <w:rsid w:val="00A80F3C"/>
    <w:rsid w:val="00A81520"/>
    <w:rsid w:val="00A81848"/>
    <w:rsid w:val="00A82315"/>
    <w:rsid w:val="00A82E5C"/>
    <w:rsid w:val="00A83031"/>
    <w:rsid w:val="00A83DCE"/>
    <w:rsid w:val="00A8438B"/>
    <w:rsid w:val="00A844AF"/>
    <w:rsid w:val="00A853FA"/>
    <w:rsid w:val="00A8583E"/>
    <w:rsid w:val="00A85FE4"/>
    <w:rsid w:val="00A86273"/>
    <w:rsid w:val="00A87DE6"/>
    <w:rsid w:val="00A87E27"/>
    <w:rsid w:val="00A90418"/>
    <w:rsid w:val="00A911FE"/>
    <w:rsid w:val="00A91471"/>
    <w:rsid w:val="00A91723"/>
    <w:rsid w:val="00A921C0"/>
    <w:rsid w:val="00A9290E"/>
    <w:rsid w:val="00A936D9"/>
    <w:rsid w:val="00A93802"/>
    <w:rsid w:val="00A94145"/>
    <w:rsid w:val="00A943BA"/>
    <w:rsid w:val="00A9485F"/>
    <w:rsid w:val="00A94EB6"/>
    <w:rsid w:val="00A957A1"/>
    <w:rsid w:val="00A9624B"/>
    <w:rsid w:val="00A97022"/>
    <w:rsid w:val="00A97765"/>
    <w:rsid w:val="00A97D1B"/>
    <w:rsid w:val="00AA01D0"/>
    <w:rsid w:val="00AA1454"/>
    <w:rsid w:val="00AA2ABC"/>
    <w:rsid w:val="00AA2F16"/>
    <w:rsid w:val="00AA2FAC"/>
    <w:rsid w:val="00AA3142"/>
    <w:rsid w:val="00AA4A3D"/>
    <w:rsid w:val="00AA5410"/>
    <w:rsid w:val="00AA54C2"/>
    <w:rsid w:val="00AA5D97"/>
    <w:rsid w:val="00AA6849"/>
    <w:rsid w:val="00AA76B8"/>
    <w:rsid w:val="00AB0459"/>
    <w:rsid w:val="00AB3209"/>
    <w:rsid w:val="00AB390B"/>
    <w:rsid w:val="00AB3CF5"/>
    <w:rsid w:val="00AB4070"/>
    <w:rsid w:val="00AB6B53"/>
    <w:rsid w:val="00AB72BE"/>
    <w:rsid w:val="00AB758A"/>
    <w:rsid w:val="00AB76BC"/>
    <w:rsid w:val="00AC04C6"/>
    <w:rsid w:val="00AC05D8"/>
    <w:rsid w:val="00AC09A0"/>
    <w:rsid w:val="00AC1CBF"/>
    <w:rsid w:val="00AC1F4C"/>
    <w:rsid w:val="00AC2A7A"/>
    <w:rsid w:val="00AC30D9"/>
    <w:rsid w:val="00AC63BB"/>
    <w:rsid w:val="00AC6A8C"/>
    <w:rsid w:val="00AC71B0"/>
    <w:rsid w:val="00AD0455"/>
    <w:rsid w:val="00AD058E"/>
    <w:rsid w:val="00AD1D03"/>
    <w:rsid w:val="00AD3F1A"/>
    <w:rsid w:val="00AD5F0F"/>
    <w:rsid w:val="00AD7118"/>
    <w:rsid w:val="00AE0906"/>
    <w:rsid w:val="00AE0B17"/>
    <w:rsid w:val="00AE0D33"/>
    <w:rsid w:val="00AE12DB"/>
    <w:rsid w:val="00AE1581"/>
    <w:rsid w:val="00AE209B"/>
    <w:rsid w:val="00AE26C1"/>
    <w:rsid w:val="00AE2D3D"/>
    <w:rsid w:val="00AE334D"/>
    <w:rsid w:val="00AE35F3"/>
    <w:rsid w:val="00AE3852"/>
    <w:rsid w:val="00AE3D7B"/>
    <w:rsid w:val="00AE4275"/>
    <w:rsid w:val="00AE4A6F"/>
    <w:rsid w:val="00AE4DE5"/>
    <w:rsid w:val="00AE5134"/>
    <w:rsid w:val="00AE534E"/>
    <w:rsid w:val="00AE5DB7"/>
    <w:rsid w:val="00AE5E25"/>
    <w:rsid w:val="00AE5F2F"/>
    <w:rsid w:val="00AE63F2"/>
    <w:rsid w:val="00AE6550"/>
    <w:rsid w:val="00AE6B41"/>
    <w:rsid w:val="00AE71E0"/>
    <w:rsid w:val="00AE7B0C"/>
    <w:rsid w:val="00AE7F0E"/>
    <w:rsid w:val="00AF038E"/>
    <w:rsid w:val="00AF0766"/>
    <w:rsid w:val="00AF0FB4"/>
    <w:rsid w:val="00AF2D8B"/>
    <w:rsid w:val="00AF38BF"/>
    <w:rsid w:val="00AF48E2"/>
    <w:rsid w:val="00AF568A"/>
    <w:rsid w:val="00AF5BBE"/>
    <w:rsid w:val="00AF6084"/>
    <w:rsid w:val="00AF6268"/>
    <w:rsid w:val="00AF6C0F"/>
    <w:rsid w:val="00AF6FE6"/>
    <w:rsid w:val="00AF70D0"/>
    <w:rsid w:val="00AF7516"/>
    <w:rsid w:val="00AF7A09"/>
    <w:rsid w:val="00AF7A72"/>
    <w:rsid w:val="00B005D3"/>
    <w:rsid w:val="00B0103E"/>
    <w:rsid w:val="00B01F60"/>
    <w:rsid w:val="00B02435"/>
    <w:rsid w:val="00B024C7"/>
    <w:rsid w:val="00B03731"/>
    <w:rsid w:val="00B04B1A"/>
    <w:rsid w:val="00B054F7"/>
    <w:rsid w:val="00B06E52"/>
    <w:rsid w:val="00B07E13"/>
    <w:rsid w:val="00B109F0"/>
    <w:rsid w:val="00B10E4A"/>
    <w:rsid w:val="00B1120E"/>
    <w:rsid w:val="00B112E7"/>
    <w:rsid w:val="00B1226F"/>
    <w:rsid w:val="00B128FC"/>
    <w:rsid w:val="00B13732"/>
    <w:rsid w:val="00B1496C"/>
    <w:rsid w:val="00B14A8D"/>
    <w:rsid w:val="00B151D4"/>
    <w:rsid w:val="00B1584D"/>
    <w:rsid w:val="00B16766"/>
    <w:rsid w:val="00B172AC"/>
    <w:rsid w:val="00B176DC"/>
    <w:rsid w:val="00B1797E"/>
    <w:rsid w:val="00B206EF"/>
    <w:rsid w:val="00B207AD"/>
    <w:rsid w:val="00B2084E"/>
    <w:rsid w:val="00B21737"/>
    <w:rsid w:val="00B217F9"/>
    <w:rsid w:val="00B24EE6"/>
    <w:rsid w:val="00B252C8"/>
    <w:rsid w:val="00B25354"/>
    <w:rsid w:val="00B26081"/>
    <w:rsid w:val="00B266F5"/>
    <w:rsid w:val="00B26E29"/>
    <w:rsid w:val="00B2725A"/>
    <w:rsid w:val="00B27F66"/>
    <w:rsid w:val="00B3096F"/>
    <w:rsid w:val="00B30DC8"/>
    <w:rsid w:val="00B31080"/>
    <w:rsid w:val="00B31499"/>
    <w:rsid w:val="00B320D7"/>
    <w:rsid w:val="00B329CD"/>
    <w:rsid w:val="00B32BD7"/>
    <w:rsid w:val="00B32D1D"/>
    <w:rsid w:val="00B3383B"/>
    <w:rsid w:val="00B33B27"/>
    <w:rsid w:val="00B33E4E"/>
    <w:rsid w:val="00B34095"/>
    <w:rsid w:val="00B34473"/>
    <w:rsid w:val="00B3504C"/>
    <w:rsid w:val="00B3530E"/>
    <w:rsid w:val="00B356E4"/>
    <w:rsid w:val="00B36684"/>
    <w:rsid w:val="00B37303"/>
    <w:rsid w:val="00B37F82"/>
    <w:rsid w:val="00B402C4"/>
    <w:rsid w:val="00B410E2"/>
    <w:rsid w:val="00B415EA"/>
    <w:rsid w:val="00B41674"/>
    <w:rsid w:val="00B421F3"/>
    <w:rsid w:val="00B4220B"/>
    <w:rsid w:val="00B42CFF"/>
    <w:rsid w:val="00B432E7"/>
    <w:rsid w:val="00B44F34"/>
    <w:rsid w:val="00B454AB"/>
    <w:rsid w:val="00B464B8"/>
    <w:rsid w:val="00B470BA"/>
    <w:rsid w:val="00B478EB"/>
    <w:rsid w:val="00B51208"/>
    <w:rsid w:val="00B51C00"/>
    <w:rsid w:val="00B51C4F"/>
    <w:rsid w:val="00B5221A"/>
    <w:rsid w:val="00B52B45"/>
    <w:rsid w:val="00B5354C"/>
    <w:rsid w:val="00B53FAC"/>
    <w:rsid w:val="00B54A6E"/>
    <w:rsid w:val="00B55289"/>
    <w:rsid w:val="00B55FD3"/>
    <w:rsid w:val="00B56712"/>
    <w:rsid w:val="00B5684F"/>
    <w:rsid w:val="00B5783D"/>
    <w:rsid w:val="00B57920"/>
    <w:rsid w:val="00B6029C"/>
    <w:rsid w:val="00B60B33"/>
    <w:rsid w:val="00B60E26"/>
    <w:rsid w:val="00B60FC4"/>
    <w:rsid w:val="00B63245"/>
    <w:rsid w:val="00B63F10"/>
    <w:rsid w:val="00B651E4"/>
    <w:rsid w:val="00B652E5"/>
    <w:rsid w:val="00B65350"/>
    <w:rsid w:val="00B65746"/>
    <w:rsid w:val="00B65DBC"/>
    <w:rsid w:val="00B663AC"/>
    <w:rsid w:val="00B66F95"/>
    <w:rsid w:val="00B67098"/>
    <w:rsid w:val="00B6756E"/>
    <w:rsid w:val="00B70476"/>
    <w:rsid w:val="00B70EC6"/>
    <w:rsid w:val="00B70F8E"/>
    <w:rsid w:val="00B7169F"/>
    <w:rsid w:val="00B71808"/>
    <w:rsid w:val="00B71900"/>
    <w:rsid w:val="00B72072"/>
    <w:rsid w:val="00B724EF"/>
    <w:rsid w:val="00B73008"/>
    <w:rsid w:val="00B732D8"/>
    <w:rsid w:val="00B737F0"/>
    <w:rsid w:val="00B741CE"/>
    <w:rsid w:val="00B74255"/>
    <w:rsid w:val="00B74635"/>
    <w:rsid w:val="00B75933"/>
    <w:rsid w:val="00B76230"/>
    <w:rsid w:val="00B764AD"/>
    <w:rsid w:val="00B76792"/>
    <w:rsid w:val="00B76959"/>
    <w:rsid w:val="00B7743A"/>
    <w:rsid w:val="00B77A28"/>
    <w:rsid w:val="00B77EF5"/>
    <w:rsid w:val="00B80C9B"/>
    <w:rsid w:val="00B81825"/>
    <w:rsid w:val="00B81940"/>
    <w:rsid w:val="00B81952"/>
    <w:rsid w:val="00B81FDD"/>
    <w:rsid w:val="00B8330C"/>
    <w:rsid w:val="00B83638"/>
    <w:rsid w:val="00B83D86"/>
    <w:rsid w:val="00B84F88"/>
    <w:rsid w:val="00B851E3"/>
    <w:rsid w:val="00B85461"/>
    <w:rsid w:val="00B87F69"/>
    <w:rsid w:val="00B903C0"/>
    <w:rsid w:val="00B90E07"/>
    <w:rsid w:val="00B92DD6"/>
    <w:rsid w:val="00B92E4A"/>
    <w:rsid w:val="00B93BD5"/>
    <w:rsid w:val="00B93DF6"/>
    <w:rsid w:val="00B94604"/>
    <w:rsid w:val="00B9513B"/>
    <w:rsid w:val="00B95729"/>
    <w:rsid w:val="00B959CF"/>
    <w:rsid w:val="00B961F5"/>
    <w:rsid w:val="00B97001"/>
    <w:rsid w:val="00B975CA"/>
    <w:rsid w:val="00B97EB0"/>
    <w:rsid w:val="00BA3E7B"/>
    <w:rsid w:val="00BA48C8"/>
    <w:rsid w:val="00BA49AD"/>
    <w:rsid w:val="00BA4BE1"/>
    <w:rsid w:val="00BA59C6"/>
    <w:rsid w:val="00BB016C"/>
    <w:rsid w:val="00BB1D15"/>
    <w:rsid w:val="00BB1EE1"/>
    <w:rsid w:val="00BB2864"/>
    <w:rsid w:val="00BB53F9"/>
    <w:rsid w:val="00BB5948"/>
    <w:rsid w:val="00BB645B"/>
    <w:rsid w:val="00BB7453"/>
    <w:rsid w:val="00BC0989"/>
    <w:rsid w:val="00BC0AFF"/>
    <w:rsid w:val="00BC0D8C"/>
    <w:rsid w:val="00BC2BEB"/>
    <w:rsid w:val="00BC3EDF"/>
    <w:rsid w:val="00BC4683"/>
    <w:rsid w:val="00BC46AE"/>
    <w:rsid w:val="00BC4B33"/>
    <w:rsid w:val="00BC4F51"/>
    <w:rsid w:val="00BC55A5"/>
    <w:rsid w:val="00BC55B4"/>
    <w:rsid w:val="00BC5EA7"/>
    <w:rsid w:val="00BC653C"/>
    <w:rsid w:val="00BC71AA"/>
    <w:rsid w:val="00BC7EC7"/>
    <w:rsid w:val="00BD12C7"/>
    <w:rsid w:val="00BD13C1"/>
    <w:rsid w:val="00BD1600"/>
    <w:rsid w:val="00BD1E81"/>
    <w:rsid w:val="00BD1EF8"/>
    <w:rsid w:val="00BD2494"/>
    <w:rsid w:val="00BD3F53"/>
    <w:rsid w:val="00BD46B2"/>
    <w:rsid w:val="00BD5C50"/>
    <w:rsid w:val="00BD5E71"/>
    <w:rsid w:val="00BD601E"/>
    <w:rsid w:val="00BD6099"/>
    <w:rsid w:val="00BD66B1"/>
    <w:rsid w:val="00BD6A7A"/>
    <w:rsid w:val="00BD6ECC"/>
    <w:rsid w:val="00BD7D3B"/>
    <w:rsid w:val="00BD7DEC"/>
    <w:rsid w:val="00BE0654"/>
    <w:rsid w:val="00BE0A6B"/>
    <w:rsid w:val="00BE1168"/>
    <w:rsid w:val="00BE1192"/>
    <w:rsid w:val="00BE2333"/>
    <w:rsid w:val="00BE2C26"/>
    <w:rsid w:val="00BE2F48"/>
    <w:rsid w:val="00BE3096"/>
    <w:rsid w:val="00BE3892"/>
    <w:rsid w:val="00BE4218"/>
    <w:rsid w:val="00BE47D6"/>
    <w:rsid w:val="00BE4A15"/>
    <w:rsid w:val="00BE4E38"/>
    <w:rsid w:val="00BE50AB"/>
    <w:rsid w:val="00BE5838"/>
    <w:rsid w:val="00BE5E4E"/>
    <w:rsid w:val="00BE755C"/>
    <w:rsid w:val="00BE7701"/>
    <w:rsid w:val="00BF02E5"/>
    <w:rsid w:val="00BF162A"/>
    <w:rsid w:val="00BF244A"/>
    <w:rsid w:val="00BF2636"/>
    <w:rsid w:val="00BF313D"/>
    <w:rsid w:val="00BF328D"/>
    <w:rsid w:val="00BF3600"/>
    <w:rsid w:val="00BF3DBC"/>
    <w:rsid w:val="00BF40A9"/>
    <w:rsid w:val="00BF4209"/>
    <w:rsid w:val="00BF4DCB"/>
    <w:rsid w:val="00BF59B2"/>
    <w:rsid w:val="00BF5BD7"/>
    <w:rsid w:val="00BF5F27"/>
    <w:rsid w:val="00BF6551"/>
    <w:rsid w:val="00BF6653"/>
    <w:rsid w:val="00BF7408"/>
    <w:rsid w:val="00C00002"/>
    <w:rsid w:val="00C00C9E"/>
    <w:rsid w:val="00C01930"/>
    <w:rsid w:val="00C02091"/>
    <w:rsid w:val="00C024D4"/>
    <w:rsid w:val="00C027C7"/>
    <w:rsid w:val="00C03C90"/>
    <w:rsid w:val="00C05200"/>
    <w:rsid w:val="00C05ECF"/>
    <w:rsid w:val="00C10234"/>
    <w:rsid w:val="00C10397"/>
    <w:rsid w:val="00C105B8"/>
    <w:rsid w:val="00C11927"/>
    <w:rsid w:val="00C13B3B"/>
    <w:rsid w:val="00C13C8F"/>
    <w:rsid w:val="00C14524"/>
    <w:rsid w:val="00C14895"/>
    <w:rsid w:val="00C15F8F"/>
    <w:rsid w:val="00C16374"/>
    <w:rsid w:val="00C2017E"/>
    <w:rsid w:val="00C21004"/>
    <w:rsid w:val="00C213CF"/>
    <w:rsid w:val="00C229A4"/>
    <w:rsid w:val="00C22E01"/>
    <w:rsid w:val="00C23641"/>
    <w:rsid w:val="00C23752"/>
    <w:rsid w:val="00C2513C"/>
    <w:rsid w:val="00C25609"/>
    <w:rsid w:val="00C2677E"/>
    <w:rsid w:val="00C27F46"/>
    <w:rsid w:val="00C30D56"/>
    <w:rsid w:val="00C30E80"/>
    <w:rsid w:val="00C3122A"/>
    <w:rsid w:val="00C31247"/>
    <w:rsid w:val="00C31B0D"/>
    <w:rsid w:val="00C32935"/>
    <w:rsid w:val="00C32C09"/>
    <w:rsid w:val="00C3300B"/>
    <w:rsid w:val="00C33370"/>
    <w:rsid w:val="00C342E9"/>
    <w:rsid w:val="00C34D16"/>
    <w:rsid w:val="00C35B15"/>
    <w:rsid w:val="00C35C2E"/>
    <w:rsid w:val="00C361E3"/>
    <w:rsid w:val="00C37281"/>
    <w:rsid w:val="00C4035A"/>
    <w:rsid w:val="00C4079F"/>
    <w:rsid w:val="00C42CB3"/>
    <w:rsid w:val="00C43805"/>
    <w:rsid w:val="00C4392D"/>
    <w:rsid w:val="00C43993"/>
    <w:rsid w:val="00C4480E"/>
    <w:rsid w:val="00C4495C"/>
    <w:rsid w:val="00C4584A"/>
    <w:rsid w:val="00C46319"/>
    <w:rsid w:val="00C46C5C"/>
    <w:rsid w:val="00C47B65"/>
    <w:rsid w:val="00C509E0"/>
    <w:rsid w:val="00C51F34"/>
    <w:rsid w:val="00C52D85"/>
    <w:rsid w:val="00C53E21"/>
    <w:rsid w:val="00C5407B"/>
    <w:rsid w:val="00C55A87"/>
    <w:rsid w:val="00C55DAA"/>
    <w:rsid w:val="00C56921"/>
    <w:rsid w:val="00C5765C"/>
    <w:rsid w:val="00C57AAE"/>
    <w:rsid w:val="00C6077A"/>
    <w:rsid w:val="00C61503"/>
    <w:rsid w:val="00C61860"/>
    <w:rsid w:val="00C63228"/>
    <w:rsid w:val="00C63A0A"/>
    <w:rsid w:val="00C642E5"/>
    <w:rsid w:val="00C64F63"/>
    <w:rsid w:val="00C65037"/>
    <w:rsid w:val="00C67ECC"/>
    <w:rsid w:val="00C701CD"/>
    <w:rsid w:val="00C72432"/>
    <w:rsid w:val="00C729FD"/>
    <w:rsid w:val="00C73606"/>
    <w:rsid w:val="00C73722"/>
    <w:rsid w:val="00C73A3C"/>
    <w:rsid w:val="00C73E38"/>
    <w:rsid w:val="00C73FF5"/>
    <w:rsid w:val="00C744D8"/>
    <w:rsid w:val="00C76A6A"/>
    <w:rsid w:val="00C76EA6"/>
    <w:rsid w:val="00C778F9"/>
    <w:rsid w:val="00C80532"/>
    <w:rsid w:val="00C80AAC"/>
    <w:rsid w:val="00C81FC1"/>
    <w:rsid w:val="00C83775"/>
    <w:rsid w:val="00C84131"/>
    <w:rsid w:val="00C842A0"/>
    <w:rsid w:val="00C84654"/>
    <w:rsid w:val="00C848C8"/>
    <w:rsid w:val="00C84A10"/>
    <w:rsid w:val="00C852BA"/>
    <w:rsid w:val="00C86F38"/>
    <w:rsid w:val="00C87EAA"/>
    <w:rsid w:val="00C90381"/>
    <w:rsid w:val="00C915B4"/>
    <w:rsid w:val="00C91818"/>
    <w:rsid w:val="00C91ED1"/>
    <w:rsid w:val="00C92791"/>
    <w:rsid w:val="00C936C9"/>
    <w:rsid w:val="00C93AC9"/>
    <w:rsid w:val="00C9422F"/>
    <w:rsid w:val="00C954F3"/>
    <w:rsid w:val="00C9676B"/>
    <w:rsid w:val="00C96CCF"/>
    <w:rsid w:val="00C973CB"/>
    <w:rsid w:val="00C97987"/>
    <w:rsid w:val="00CA0283"/>
    <w:rsid w:val="00CA0A07"/>
    <w:rsid w:val="00CA15FD"/>
    <w:rsid w:val="00CA1805"/>
    <w:rsid w:val="00CA1BFD"/>
    <w:rsid w:val="00CA264B"/>
    <w:rsid w:val="00CA2EBB"/>
    <w:rsid w:val="00CA3861"/>
    <w:rsid w:val="00CA3B42"/>
    <w:rsid w:val="00CA455A"/>
    <w:rsid w:val="00CA4600"/>
    <w:rsid w:val="00CA4645"/>
    <w:rsid w:val="00CA4A35"/>
    <w:rsid w:val="00CA4B00"/>
    <w:rsid w:val="00CA4CF0"/>
    <w:rsid w:val="00CA516D"/>
    <w:rsid w:val="00CA5286"/>
    <w:rsid w:val="00CA6751"/>
    <w:rsid w:val="00CA6E4F"/>
    <w:rsid w:val="00CA7452"/>
    <w:rsid w:val="00CA752E"/>
    <w:rsid w:val="00CA7D80"/>
    <w:rsid w:val="00CB168F"/>
    <w:rsid w:val="00CB1BD5"/>
    <w:rsid w:val="00CB1CC9"/>
    <w:rsid w:val="00CB42FB"/>
    <w:rsid w:val="00CB511F"/>
    <w:rsid w:val="00CB54FD"/>
    <w:rsid w:val="00CB5706"/>
    <w:rsid w:val="00CB5B17"/>
    <w:rsid w:val="00CC189C"/>
    <w:rsid w:val="00CC1EDD"/>
    <w:rsid w:val="00CC36F6"/>
    <w:rsid w:val="00CC4612"/>
    <w:rsid w:val="00CC46C1"/>
    <w:rsid w:val="00CC48AA"/>
    <w:rsid w:val="00CC4909"/>
    <w:rsid w:val="00CC4C4B"/>
    <w:rsid w:val="00CC5561"/>
    <w:rsid w:val="00CC5F9C"/>
    <w:rsid w:val="00CC6208"/>
    <w:rsid w:val="00CC7CF2"/>
    <w:rsid w:val="00CD07C7"/>
    <w:rsid w:val="00CD19F7"/>
    <w:rsid w:val="00CD1F04"/>
    <w:rsid w:val="00CD31A7"/>
    <w:rsid w:val="00CD3502"/>
    <w:rsid w:val="00CD3C05"/>
    <w:rsid w:val="00CD52D6"/>
    <w:rsid w:val="00CD5349"/>
    <w:rsid w:val="00CD55C9"/>
    <w:rsid w:val="00CD6A9E"/>
    <w:rsid w:val="00CD7E98"/>
    <w:rsid w:val="00CD7F86"/>
    <w:rsid w:val="00CE073D"/>
    <w:rsid w:val="00CE099C"/>
    <w:rsid w:val="00CE0A46"/>
    <w:rsid w:val="00CE37EC"/>
    <w:rsid w:val="00CE7C03"/>
    <w:rsid w:val="00CE7F4B"/>
    <w:rsid w:val="00CF0290"/>
    <w:rsid w:val="00CF04A9"/>
    <w:rsid w:val="00CF1369"/>
    <w:rsid w:val="00CF36DB"/>
    <w:rsid w:val="00CF3F21"/>
    <w:rsid w:val="00CF4210"/>
    <w:rsid w:val="00CF4AC0"/>
    <w:rsid w:val="00CF4DC0"/>
    <w:rsid w:val="00CF599D"/>
    <w:rsid w:val="00CF63CA"/>
    <w:rsid w:val="00CF6772"/>
    <w:rsid w:val="00CF6EC5"/>
    <w:rsid w:val="00CF6FD2"/>
    <w:rsid w:val="00CF7783"/>
    <w:rsid w:val="00D01225"/>
    <w:rsid w:val="00D01A27"/>
    <w:rsid w:val="00D03184"/>
    <w:rsid w:val="00D03895"/>
    <w:rsid w:val="00D03D13"/>
    <w:rsid w:val="00D03D41"/>
    <w:rsid w:val="00D043E5"/>
    <w:rsid w:val="00D04EC8"/>
    <w:rsid w:val="00D05947"/>
    <w:rsid w:val="00D06147"/>
    <w:rsid w:val="00D06939"/>
    <w:rsid w:val="00D0785C"/>
    <w:rsid w:val="00D1347C"/>
    <w:rsid w:val="00D135D4"/>
    <w:rsid w:val="00D1400D"/>
    <w:rsid w:val="00D142B5"/>
    <w:rsid w:val="00D153CC"/>
    <w:rsid w:val="00D158C3"/>
    <w:rsid w:val="00D1613A"/>
    <w:rsid w:val="00D1627F"/>
    <w:rsid w:val="00D16F77"/>
    <w:rsid w:val="00D17C32"/>
    <w:rsid w:val="00D20877"/>
    <w:rsid w:val="00D21618"/>
    <w:rsid w:val="00D217EA"/>
    <w:rsid w:val="00D21C94"/>
    <w:rsid w:val="00D22CD8"/>
    <w:rsid w:val="00D231B1"/>
    <w:rsid w:val="00D2403B"/>
    <w:rsid w:val="00D24ED6"/>
    <w:rsid w:val="00D24FB0"/>
    <w:rsid w:val="00D26632"/>
    <w:rsid w:val="00D30D4A"/>
    <w:rsid w:val="00D328BF"/>
    <w:rsid w:val="00D3368A"/>
    <w:rsid w:val="00D349D1"/>
    <w:rsid w:val="00D35152"/>
    <w:rsid w:val="00D35436"/>
    <w:rsid w:val="00D35E03"/>
    <w:rsid w:val="00D36396"/>
    <w:rsid w:val="00D36801"/>
    <w:rsid w:val="00D3697C"/>
    <w:rsid w:val="00D36D94"/>
    <w:rsid w:val="00D40073"/>
    <w:rsid w:val="00D41753"/>
    <w:rsid w:val="00D42A9E"/>
    <w:rsid w:val="00D42BA7"/>
    <w:rsid w:val="00D43155"/>
    <w:rsid w:val="00D43819"/>
    <w:rsid w:val="00D43970"/>
    <w:rsid w:val="00D45D51"/>
    <w:rsid w:val="00D467F2"/>
    <w:rsid w:val="00D47BC0"/>
    <w:rsid w:val="00D505CE"/>
    <w:rsid w:val="00D5062A"/>
    <w:rsid w:val="00D50771"/>
    <w:rsid w:val="00D50F79"/>
    <w:rsid w:val="00D517F8"/>
    <w:rsid w:val="00D5292D"/>
    <w:rsid w:val="00D5361F"/>
    <w:rsid w:val="00D5458C"/>
    <w:rsid w:val="00D54BC8"/>
    <w:rsid w:val="00D54D08"/>
    <w:rsid w:val="00D54D74"/>
    <w:rsid w:val="00D55212"/>
    <w:rsid w:val="00D561FE"/>
    <w:rsid w:val="00D56B1F"/>
    <w:rsid w:val="00D56D9E"/>
    <w:rsid w:val="00D57A49"/>
    <w:rsid w:val="00D60D5E"/>
    <w:rsid w:val="00D60F7B"/>
    <w:rsid w:val="00D61DF7"/>
    <w:rsid w:val="00D623CF"/>
    <w:rsid w:val="00D626A0"/>
    <w:rsid w:val="00D63024"/>
    <w:rsid w:val="00D64CF8"/>
    <w:rsid w:val="00D66448"/>
    <w:rsid w:val="00D66522"/>
    <w:rsid w:val="00D66ED5"/>
    <w:rsid w:val="00D676F1"/>
    <w:rsid w:val="00D7014C"/>
    <w:rsid w:val="00D707CE"/>
    <w:rsid w:val="00D70D04"/>
    <w:rsid w:val="00D7104A"/>
    <w:rsid w:val="00D712D2"/>
    <w:rsid w:val="00D7132B"/>
    <w:rsid w:val="00D7266B"/>
    <w:rsid w:val="00D72814"/>
    <w:rsid w:val="00D7428E"/>
    <w:rsid w:val="00D76126"/>
    <w:rsid w:val="00D7657B"/>
    <w:rsid w:val="00D766D2"/>
    <w:rsid w:val="00D774E8"/>
    <w:rsid w:val="00D8118D"/>
    <w:rsid w:val="00D816C6"/>
    <w:rsid w:val="00D81C01"/>
    <w:rsid w:val="00D82ACB"/>
    <w:rsid w:val="00D83C6F"/>
    <w:rsid w:val="00D84D24"/>
    <w:rsid w:val="00D854D3"/>
    <w:rsid w:val="00D85D40"/>
    <w:rsid w:val="00D86F4C"/>
    <w:rsid w:val="00D87C51"/>
    <w:rsid w:val="00D92928"/>
    <w:rsid w:val="00D92A4C"/>
    <w:rsid w:val="00D933B2"/>
    <w:rsid w:val="00D93BA1"/>
    <w:rsid w:val="00D94044"/>
    <w:rsid w:val="00D957D1"/>
    <w:rsid w:val="00D96A85"/>
    <w:rsid w:val="00D96B55"/>
    <w:rsid w:val="00D97D13"/>
    <w:rsid w:val="00DA081F"/>
    <w:rsid w:val="00DA1164"/>
    <w:rsid w:val="00DA11BB"/>
    <w:rsid w:val="00DA1786"/>
    <w:rsid w:val="00DA1EFA"/>
    <w:rsid w:val="00DA27B3"/>
    <w:rsid w:val="00DA2B3C"/>
    <w:rsid w:val="00DA2D79"/>
    <w:rsid w:val="00DA38FD"/>
    <w:rsid w:val="00DA38FF"/>
    <w:rsid w:val="00DA436C"/>
    <w:rsid w:val="00DA46CA"/>
    <w:rsid w:val="00DA5F6F"/>
    <w:rsid w:val="00DA61EE"/>
    <w:rsid w:val="00DA63CD"/>
    <w:rsid w:val="00DA648A"/>
    <w:rsid w:val="00DA64A7"/>
    <w:rsid w:val="00DA6AD2"/>
    <w:rsid w:val="00DA763F"/>
    <w:rsid w:val="00DB0E04"/>
    <w:rsid w:val="00DB1190"/>
    <w:rsid w:val="00DB2BD6"/>
    <w:rsid w:val="00DB2C48"/>
    <w:rsid w:val="00DB2C9B"/>
    <w:rsid w:val="00DB344C"/>
    <w:rsid w:val="00DB3D14"/>
    <w:rsid w:val="00DB4490"/>
    <w:rsid w:val="00DB4748"/>
    <w:rsid w:val="00DB5252"/>
    <w:rsid w:val="00DB59AD"/>
    <w:rsid w:val="00DB5BF1"/>
    <w:rsid w:val="00DB74AF"/>
    <w:rsid w:val="00DB7568"/>
    <w:rsid w:val="00DB7C25"/>
    <w:rsid w:val="00DB7C87"/>
    <w:rsid w:val="00DB7E08"/>
    <w:rsid w:val="00DC056A"/>
    <w:rsid w:val="00DC0BE5"/>
    <w:rsid w:val="00DC0DBD"/>
    <w:rsid w:val="00DC0E7C"/>
    <w:rsid w:val="00DC0FE3"/>
    <w:rsid w:val="00DC1045"/>
    <w:rsid w:val="00DC10A6"/>
    <w:rsid w:val="00DC142F"/>
    <w:rsid w:val="00DC174B"/>
    <w:rsid w:val="00DC1CB1"/>
    <w:rsid w:val="00DC248A"/>
    <w:rsid w:val="00DC2EF2"/>
    <w:rsid w:val="00DC328A"/>
    <w:rsid w:val="00DC34AD"/>
    <w:rsid w:val="00DC3849"/>
    <w:rsid w:val="00DC3F2D"/>
    <w:rsid w:val="00DC44AC"/>
    <w:rsid w:val="00DC488B"/>
    <w:rsid w:val="00DC5591"/>
    <w:rsid w:val="00DC6054"/>
    <w:rsid w:val="00DD074A"/>
    <w:rsid w:val="00DD0A06"/>
    <w:rsid w:val="00DD1423"/>
    <w:rsid w:val="00DD3B6B"/>
    <w:rsid w:val="00DD47D8"/>
    <w:rsid w:val="00DD5607"/>
    <w:rsid w:val="00DD5CE5"/>
    <w:rsid w:val="00DD62AC"/>
    <w:rsid w:val="00DD6A4D"/>
    <w:rsid w:val="00DD6E64"/>
    <w:rsid w:val="00DD7131"/>
    <w:rsid w:val="00DD7A0E"/>
    <w:rsid w:val="00DE16D2"/>
    <w:rsid w:val="00DE1A39"/>
    <w:rsid w:val="00DE3772"/>
    <w:rsid w:val="00DE53A0"/>
    <w:rsid w:val="00DE6778"/>
    <w:rsid w:val="00DE6A94"/>
    <w:rsid w:val="00DE7C95"/>
    <w:rsid w:val="00DF0B64"/>
    <w:rsid w:val="00DF1185"/>
    <w:rsid w:val="00DF1ADA"/>
    <w:rsid w:val="00DF28FC"/>
    <w:rsid w:val="00DF3AB4"/>
    <w:rsid w:val="00DF3D76"/>
    <w:rsid w:val="00DF3F85"/>
    <w:rsid w:val="00DF40A3"/>
    <w:rsid w:val="00DF441C"/>
    <w:rsid w:val="00DF5355"/>
    <w:rsid w:val="00DF60BA"/>
    <w:rsid w:val="00DF6438"/>
    <w:rsid w:val="00DF689D"/>
    <w:rsid w:val="00DF6966"/>
    <w:rsid w:val="00DF69F0"/>
    <w:rsid w:val="00DF707C"/>
    <w:rsid w:val="00DF7BC4"/>
    <w:rsid w:val="00E01A46"/>
    <w:rsid w:val="00E01FD8"/>
    <w:rsid w:val="00E02093"/>
    <w:rsid w:val="00E023B0"/>
    <w:rsid w:val="00E0389C"/>
    <w:rsid w:val="00E03B75"/>
    <w:rsid w:val="00E0408F"/>
    <w:rsid w:val="00E05C34"/>
    <w:rsid w:val="00E066F0"/>
    <w:rsid w:val="00E06AE0"/>
    <w:rsid w:val="00E06E0C"/>
    <w:rsid w:val="00E07902"/>
    <w:rsid w:val="00E103C8"/>
    <w:rsid w:val="00E10F97"/>
    <w:rsid w:val="00E12546"/>
    <w:rsid w:val="00E127DE"/>
    <w:rsid w:val="00E12F45"/>
    <w:rsid w:val="00E1363D"/>
    <w:rsid w:val="00E1375E"/>
    <w:rsid w:val="00E137A8"/>
    <w:rsid w:val="00E13D7A"/>
    <w:rsid w:val="00E13E1D"/>
    <w:rsid w:val="00E15134"/>
    <w:rsid w:val="00E15ACE"/>
    <w:rsid w:val="00E15BC0"/>
    <w:rsid w:val="00E162A5"/>
    <w:rsid w:val="00E211F1"/>
    <w:rsid w:val="00E22D63"/>
    <w:rsid w:val="00E23329"/>
    <w:rsid w:val="00E2370F"/>
    <w:rsid w:val="00E23982"/>
    <w:rsid w:val="00E24BA0"/>
    <w:rsid w:val="00E24CF7"/>
    <w:rsid w:val="00E24D7B"/>
    <w:rsid w:val="00E25871"/>
    <w:rsid w:val="00E25BD8"/>
    <w:rsid w:val="00E26119"/>
    <w:rsid w:val="00E30479"/>
    <w:rsid w:val="00E305A3"/>
    <w:rsid w:val="00E307DA"/>
    <w:rsid w:val="00E30A71"/>
    <w:rsid w:val="00E30DD1"/>
    <w:rsid w:val="00E32715"/>
    <w:rsid w:val="00E328F4"/>
    <w:rsid w:val="00E32A66"/>
    <w:rsid w:val="00E32A90"/>
    <w:rsid w:val="00E331EC"/>
    <w:rsid w:val="00E3355C"/>
    <w:rsid w:val="00E33858"/>
    <w:rsid w:val="00E33966"/>
    <w:rsid w:val="00E33A2A"/>
    <w:rsid w:val="00E340CD"/>
    <w:rsid w:val="00E342A1"/>
    <w:rsid w:val="00E34AB6"/>
    <w:rsid w:val="00E35E78"/>
    <w:rsid w:val="00E36668"/>
    <w:rsid w:val="00E36978"/>
    <w:rsid w:val="00E435EB"/>
    <w:rsid w:val="00E438AF"/>
    <w:rsid w:val="00E43B8F"/>
    <w:rsid w:val="00E445BC"/>
    <w:rsid w:val="00E447C0"/>
    <w:rsid w:val="00E4623E"/>
    <w:rsid w:val="00E468D2"/>
    <w:rsid w:val="00E47BA7"/>
    <w:rsid w:val="00E47EF8"/>
    <w:rsid w:val="00E5083A"/>
    <w:rsid w:val="00E50D03"/>
    <w:rsid w:val="00E50D46"/>
    <w:rsid w:val="00E5109C"/>
    <w:rsid w:val="00E5189F"/>
    <w:rsid w:val="00E51B14"/>
    <w:rsid w:val="00E51FAB"/>
    <w:rsid w:val="00E52777"/>
    <w:rsid w:val="00E52C15"/>
    <w:rsid w:val="00E532CB"/>
    <w:rsid w:val="00E53473"/>
    <w:rsid w:val="00E550C0"/>
    <w:rsid w:val="00E5676F"/>
    <w:rsid w:val="00E56A46"/>
    <w:rsid w:val="00E56D3E"/>
    <w:rsid w:val="00E56F76"/>
    <w:rsid w:val="00E56FE7"/>
    <w:rsid w:val="00E57D87"/>
    <w:rsid w:val="00E60676"/>
    <w:rsid w:val="00E607D5"/>
    <w:rsid w:val="00E607F4"/>
    <w:rsid w:val="00E6186D"/>
    <w:rsid w:val="00E630F9"/>
    <w:rsid w:val="00E63251"/>
    <w:rsid w:val="00E637F2"/>
    <w:rsid w:val="00E64F86"/>
    <w:rsid w:val="00E66195"/>
    <w:rsid w:val="00E66C61"/>
    <w:rsid w:val="00E67DE8"/>
    <w:rsid w:val="00E702CF"/>
    <w:rsid w:val="00E707E3"/>
    <w:rsid w:val="00E70DD2"/>
    <w:rsid w:val="00E7100F"/>
    <w:rsid w:val="00E71A87"/>
    <w:rsid w:val="00E72127"/>
    <w:rsid w:val="00E73192"/>
    <w:rsid w:val="00E73B0D"/>
    <w:rsid w:val="00E74FF9"/>
    <w:rsid w:val="00E75172"/>
    <w:rsid w:val="00E7536D"/>
    <w:rsid w:val="00E762DA"/>
    <w:rsid w:val="00E76474"/>
    <w:rsid w:val="00E7727D"/>
    <w:rsid w:val="00E776F1"/>
    <w:rsid w:val="00E77BCE"/>
    <w:rsid w:val="00E77D98"/>
    <w:rsid w:val="00E800D5"/>
    <w:rsid w:val="00E807B4"/>
    <w:rsid w:val="00E81114"/>
    <w:rsid w:val="00E8172E"/>
    <w:rsid w:val="00E81B2A"/>
    <w:rsid w:val="00E81B4C"/>
    <w:rsid w:val="00E81C11"/>
    <w:rsid w:val="00E81D1C"/>
    <w:rsid w:val="00E81E09"/>
    <w:rsid w:val="00E82034"/>
    <w:rsid w:val="00E827E8"/>
    <w:rsid w:val="00E828B3"/>
    <w:rsid w:val="00E83A32"/>
    <w:rsid w:val="00E83B74"/>
    <w:rsid w:val="00E84523"/>
    <w:rsid w:val="00E860F4"/>
    <w:rsid w:val="00E87E42"/>
    <w:rsid w:val="00E90835"/>
    <w:rsid w:val="00E909BE"/>
    <w:rsid w:val="00E90C07"/>
    <w:rsid w:val="00E90F5C"/>
    <w:rsid w:val="00E938D5"/>
    <w:rsid w:val="00E9400E"/>
    <w:rsid w:val="00E94B56"/>
    <w:rsid w:val="00E94D59"/>
    <w:rsid w:val="00E9514B"/>
    <w:rsid w:val="00E95413"/>
    <w:rsid w:val="00E95BC5"/>
    <w:rsid w:val="00E96A4C"/>
    <w:rsid w:val="00E9753E"/>
    <w:rsid w:val="00E97B56"/>
    <w:rsid w:val="00EA0AEC"/>
    <w:rsid w:val="00EA0DB9"/>
    <w:rsid w:val="00EA23A6"/>
    <w:rsid w:val="00EA2420"/>
    <w:rsid w:val="00EA25ED"/>
    <w:rsid w:val="00EA2EED"/>
    <w:rsid w:val="00EA2F3C"/>
    <w:rsid w:val="00EA353E"/>
    <w:rsid w:val="00EA3616"/>
    <w:rsid w:val="00EA389F"/>
    <w:rsid w:val="00EA455E"/>
    <w:rsid w:val="00EA4FF3"/>
    <w:rsid w:val="00EA570D"/>
    <w:rsid w:val="00EA62B1"/>
    <w:rsid w:val="00EA63F5"/>
    <w:rsid w:val="00EA739C"/>
    <w:rsid w:val="00EA785E"/>
    <w:rsid w:val="00EA796B"/>
    <w:rsid w:val="00EB002C"/>
    <w:rsid w:val="00EB0321"/>
    <w:rsid w:val="00EB08FE"/>
    <w:rsid w:val="00EB1F27"/>
    <w:rsid w:val="00EB206A"/>
    <w:rsid w:val="00EB219D"/>
    <w:rsid w:val="00EB262E"/>
    <w:rsid w:val="00EB26A5"/>
    <w:rsid w:val="00EB5059"/>
    <w:rsid w:val="00EB5EBF"/>
    <w:rsid w:val="00EB60BF"/>
    <w:rsid w:val="00EB6B97"/>
    <w:rsid w:val="00EB7C6B"/>
    <w:rsid w:val="00EB7D56"/>
    <w:rsid w:val="00EC00CF"/>
    <w:rsid w:val="00EC09C7"/>
    <w:rsid w:val="00EC28C0"/>
    <w:rsid w:val="00EC2DA3"/>
    <w:rsid w:val="00EC4EAD"/>
    <w:rsid w:val="00EC5AA6"/>
    <w:rsid w:val="00EC66AA"/>
    <w:rsid w:val="00EC74D0"/>
    <w:rsid w:val="00ED0E98"/>
    <w:rsid w:val="00ED1F1A"/>
    <w:rsid w:val="00ED29AA"/>
    <w:rsid w:val="00ED2B02"/>
    <w:rsid w:val="00ED2BD9"/>
    <w:rsid w:val="00ED2DBA"/>
    <w:rsid w:val="00ED2DFC"/>
    <w:rsid w:val="00ED35DA"/>
    <w:rsid w:val="00ED3E2C"/>
    <w:rsid w:val="00ED3F85"/>
    <w:rsid w:val="00ED4893"/>
    <w:rsid w:val="00ED49B3"/>
    <w:rsid w:val="00ED50D1"/>
    <w:rsid w:val="00ED78B2"/>
    <w:rsid w:val="00ED7AAB"/>
    <w:rsid w:val="00ED7C58"/>
    <w:rsid w:val="00EE04ED"/>
    <w:rsid w:val="00EE0DF1"/>
    <w:rsid w:val="00EE1072"/>
    <w:rsid w:val="00EE14FD"/>
    <w:rsid w:val="00EE1851"/>
    <w:rsid w:val="00EE1859"/>
    <w:rsid w:val="00EE1B35"/>
    <w:rsid w:val="00EE374B"/>
    <w:rsid w:val="00EE3811"/>
    <w:rsid w:val="00EE6161"/>
    <w:rsid w:val="00EE6300"/>
    <w:rsid w:val="00EE7A19"/>
    <w:rsid w:val="00EF04B2"/>
    <w:rsid w:val="00EF09C8"/>
    <w:rsid w:val="00EF0E1D"/>
    <w:rsid w:val="00EF1276"/>
    <w:rsid w:val="00EF15D7"/>
    <w:rsid w:val="00EF2E8F"/>
    <w:rsid w:val="00EF3770"/>
    <w:rsid w:val="00EF3964"/>
    <w:rsid w:val="00EF402B"/>
    <w:rsid w:val="00EF431A"/>
    <w:rsid w:val="00EF4405"/>
    <w:rsid w:val="00EF4DC2"/>
    <w:rsid w:val="00EF62BD"/>
    <w:rsid w:val="00EF6AF7"/>
    <w:rsid w:val="00EF6DEC"/>
    <w:rsid w:val="00F0022F"/>
    <w:rsid w:val="00F00B74"/>
    <w:rsid w:val="00F01726"/>
    <w:rsid w:val="00F02AF7"/>
    <w:rsid w:val="00F02FFF"/>
    <w:rsid w:val="00F03341"/>
    <w:rsid w:val="00F0413E"/>
    <w:rsid w:val="00F044BC"/>
    <w:rsid w:val="00F0494F"/>
    <w:rsid w:val="00F0545F"/>
    <w:rsid w:val="00F0567F"/>
    <w:rsid w:val="00F05EFD"/>
    <w:rsid w:val="00F06A62"/>
    <w:rsid w:val="00F10C94"/>
    <w:rsid w:val="00F11B2B"/>
    <w:rsid w:val="00F11D28"/>
    <w:rsid w:val="00F12A14"/>
    <w:rsid w:val="00F12C13"/>
    <w:rsid w:val="00F135CC"/>
    <w:rsid w:val="00F13B1F"/>
    <w:rsid w:val="00F13F9E"/>
    <w:rsid w:val="00F14736"/>
    <w:rsid w:val="00F1558A"/>
    <w:rsid w:val="00F15D7E"/>
    <w:rsid w:val="00F15E12"/>
    <w:rsid w:val="00F1604C"/>
    <w:rsid w:val="00F161C9"/>
    <w:rsid w:val="00F17E1A"/>
    <w:rsid w:val="00F203F5"/>
    <w:rsid w:val="00F2062A"/>
    <w:rsid w:val="00F21030"/>
    <w:rsid w:val="00F2103D"/>
    <w:rsid w:val="00F21E39"/>
    <w:rsid w:val="00F22663"/>
    <w:rsid w:val="00F22675"/>
    <w:rsid w:val="00F2342D"/>
    <w:rsid w:val="00F23C48"/>
    <w:rsid w:val="00F251C2"/>
    <w:rsid w:val="00F25555"/>
    <w:rsid w:val="00F2580D"/>
    <w:rsid w:val="00F25A74"/>
    <w:rsid w:val="00F27895"/>
    <w:rsid w:val="00F27B30"/>
    <w:rsid w:val="00F30AE7"/>
    <w:rsid w:val="00F30D9C"/>
    <w:rsid w:val="00F32D64"/>
    <w:rsid w:val="00F3302B"/>
    <w:rsid w:val="00F33745"/>
    <w:rsid w:val="00F33A0E"/>
    <w:rsid w:val="00F348FE"/>
    <w:rsid w:val="00F35FEB"/>
    <w:rsid w:val="00F364CD"/>
    <w:rsid w:val="00F40614"/>
    <w:rsid w:val="00F41939"/>
    <w:rsid w:val="00F41BFA"/>
    <w:rsid w:val="00F41C3B"/>
    <w:rsid w:val="00F41D1E"/>
    <w:rsid w:val="00F427F8"/>
    <w:rsid w:val="00F42D53"/>
    <w:rsid w:val="00F433ED"/>
    <w:rsid w:val="00F43CF6"/>
    <w:rsid w:val="00F45387"/>
    <w:rsid w:val="00F4699B"/>
    <w:rsid w:val="00F46E8B"/>
    <w:rsid w:val="00F473B5"/>
    <w:rsid w:val="00F47755"/>
    <w:rsid w:val="00F47C96"/>
    <w:rsid w:val="00F50AAB"/>
    <w:rsid w:val="00F50B63"/>
    <w:rsid w:val="00F50BB0"/>
    <w:rsid w:val="00F5230A"/>
    <w:rsid w:val="00F5237B"/>
    <w:rsid w:val="00F529C6"/>
    <w:rsid w:val="00F5324D"/>
    <w:rsid w:val="00F53B20"/>
    <w:rsid w:val="00F53D5F"/>
    <w:rsid w:val="00F56005"/>
    <w:rsid w:val="00F56416"/>
    <w:rsid w:val="00F568F3"/>
    <w:rsid w:val="00F56B59"/>
    <w:rsid w:val="00F56FC9"/>
    <w:rsid w:val="00F57929"/>
    <w:rsid w:val="00F61625"/>
    <w:rsid w:val="00F63036"/>
    <w:rsid w:val="00F63EA6"/>
    <w:rsid w:val="00F6402F"/>
    <w:rsid w:val="00F65BAD"/>
    <w:rsid w:val="00F65CD4"/>
    <w:rsid w:val="00F6738D"/>
    <w:rsid w:val="00F67B5E"/>
    <w:rsid w:val="00F702E1"/>
    <w:rsid w:val="00F70454"/>
    <w:rsid w:val="00F711E7"/>
    <w:rsid w:val="00F73045"/>
    <w:rsid w:val="00F73F29"/>
    <w:rsid w:val="00F742E0"/>
    <w:rsid w:val="00F75077"/>
    <w:rsid w:val="00F802B3"/>
    <w:rsid w:val="00F81122"/>
    <w:rsid w:val="00F81355"/>
    <w:rsid w:val="00F81729"/>
    <w:rsid w:val="00F82BC4"/>
    <w:rsid w:val="00F830F9"/>
    <w:rsid w:val="00F837E1"/>
    <w:rsid w:val="00F847F4"/>
    <w:rsid w:val="00F848B5"/>
    <w:rsid w:val="00F84942"/>
    <w:rsid w:val="00F854B4"/>
    <w:rsid w:val="00F8577C"/>
    <w:rsid w:val="00F86625"/>
    <w:rsid w:val="00F86EE9"/>
    <w:rsid w:val="00F878A4"/>
    <w:rsid w:val="00F90306"/>
    <w:rsid w:val="00F903B8"/>
    <w:rsid w:val="00F919CD"/>
    <w:rsid w:val="00F91E1A"/>
    <w:rsid w:val="00F9247A"/>
    <w:rsid w:val="00F9302D"/>
    <w:rsid w:val="00F93D08"/>
    <w:rsid w:val="00F95B48"/>
    <w:rsid w:val="00F96BF7"/>
    <w:rsid w:val="00FA0EB0"/>
    <w:rsid w:val="00FA159A"/>
    <w:rsid w:val="00FA295F"/>
    <w:rsid w:val="00FA33BC"/>
    <w:rsid w:val="00FA44E7"/>
    <w:rsid w:val="00FA4557"/>
    <w:rsid w:val="00FA47FD"/>
    <w:rsid w:val="00FA496B"/>
    <w:rsid w:val="00FA4AA5"/>
    <w:rsid w:val="00FA4D82"/>
    <w:rsid w:val="00FA5CA9"/>
    <w:rsid w:val="00FA5FB7"/>
    <w:rsid w:val="00FA6C7F"/>
    <w:rsid w:val="00FA6D31"/>
    <w:rsid w:val="00FA79C2"/>
    <w:rsid w:val="00FB0A71"/>
    <w:rsid w:val="00FB1B3A"/>
    <w:rsid w:val="00FB1E0F"/>
    <w:rsid w:val="00FB27FF"/>
    <w:rsid w:val="00FB36D7"/>
    <w:rsid w:val="00FB468E"/>
    <w:rsid w:val="00FB4710"/>
    <w:rsid w:val="00FB471C"/>
    <w:rsid w:val="00FB5F8D"/>
    <w:rsid w:val="00FB6445"/>
    <w:rsid w:val="00FB6AA1"/>
    <w:rsid w:val="00FB6E11"/>
    <w:rsid w:val="00FC02A7"/>
    <w:rsid w:val="00FC14E0"/>
    <w:rsid w:val="00FC1B00"/>
    <w:rsid w:val="00FC2A44"/>
    <w:rsid w:val="00FC2CA1"/>
    <w:rsid w:val="00FC48C8"/>
    <w:rsid w:val="00FC5957"/>
    <w:rsid w:val="00FC5A97"/>
    <w:rsid w:val="00FC67F2"/>
    <w:rsid w:val="00FC6D13"/>
    <w:rsid w:val="00FC7F7E"/>
    <w:rsid w:val="00FD05CA"/>
    <w:rsid w:val="00FD0733"/>
    <w:rsid w:val="00FD3595"/>
    <w:rsid w:val="00FD3819"/>
    <w:rsid w:val="00FD39E3"/>
    <w:rsid w:val="00FD40BE"/>
    <w:rsid w:val="00FD5076"/>
    <w:rsid w:val="00FD6ADF"/>
    <w:rsid w:val="00FD78A1"/>
    <w:rsid w:val="00FD7C53"/>
    <w:rsid w:val="00FE03DA"/>
    <w:rsid w:val="00FE0C3B"/>
    <w:rsid w:val="00FE17DA"/>
    <w:rsid w:val="00FE2429"/>
    <w:rsid w:val="00FE3511"/>
    <w:rsid w:val="00FE4B82"/>
    <w:rsid w:val="00FE4C4D"/>
    <w:rsid w:val="00FE51FC"/>
    <w:rsid w:val="00FE5B63"/>
    <w:rsid w:val="00FE667C"/>
    <w:rsid w:val="00FE6C55"/>
    <w:rsid w:val="00FE7BA8"/>
    <w:rsid w:val="00FF117E"/>
    <w:rsid w:val="00FF1791"/>
    <w:rsid w:val="00FF2940"/>
    <w:rsid w:val="00FF2BD0"/>
    <w:rsid w:val="00FF5174"/>
    <w:rsid w:val="00FF54DE"/>
    <w:rsid w:val="00FF6717"/>
    <w:rsid w:val="00FF6FBB"/>
    <w:rsid w:val="00FF7115"/>
    <w:rsid w:val="00FF73BD"/>
    <w:rsid w:val="00FF787D"/>
    <w:rsid w:val="00FF7AE3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D1D43"/>
  <w15:chartTrackingRefBased/>
  <w15:docId w15:val="{9D2EC3F7-143B-4F6E-BE1D-6CF69832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ascii="Arial Unicode MS" w:hAnsi="Arial Unicode MS" w:cs="Arial Unicode MS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03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47037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E15ACE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rsid w:val="00E15ACE"/>
    <w:rPr>
      <w:rFonts w:ascii="Tahoma" w:hAnsi="Tahoma" w:cs="Tahoma"/>
      <w:sz w:val="18"/>
      <w:szCs w:val="18"/>
    </w:rPr>
  </w:style>
  <w:style w:type="character" w:customStyle="1" w:styleId="a4">
    <w:name w:val="כותרת עליונה תו"/>
    <w:basedOn w:val="a0"/>
    <w:link w:val="a3"/>
    <w:uiPriority w:val="99"/>
    <w:rsid w:val="002D6572"/>
    <w:rPr>
      <w:rFonts w:ascii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lyM\Desktop\&#1491;&#1508;&#1497;%20&#1500;&#1493;&#1490;&#1493;%20&#1495;&#1491;&#1513;&#1497;&#1501;_&#1496;&#1502;&#1508;&#1500;&#1496;&#1497;&#1501;_&#1502;&#1488;&#1497;%2010\LogoGroupMay2010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LogoGroupMay2010</Template>
  <TotalTime>1</TotalTime>
  <Pages>1</Pages>
  <Words>333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מדיניות ההצבעה באסיפות כלליות</vt:lpstr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מדיניות ההצבעה באסיפות כלליות</dc:title>
  <dc:subject>טל קורולצ'יק</dc:subject>
  <dc:creator>OrlyM</dc:creator>
  <cp:keywords>מ\117\2\45</cp:keywords>
  <dc:description>מ\117\2\45</dc:description>
  <cp:lastModifiedBy>Keren Veber</cp:lastModifiedBy>
  <cp:revision>3</cp:revision>
  <cp:lastPrinted>1899-12-31T22:00:00Z</cp:lastPrinted>
  <dcterms:created xsi:type="dcterms:W3CDTF">2022-03-24T07:59:00Z</dcterms:created>
  <dcterms:modified xsi:type="dcterms:W3CDTF">2022-03-24T07:59:00Z</dcterms:modified>
</cp:coreProperties>
</file>